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A43BC0" w:rsidTr="0046655C">
        <w:tc>
          <w:tcPr>
            <w:tcW w:w="3606" w:type="dxa"/>
            <w:vMerge w:val="restart"/>
          </w:tcPr>
          <w:p w:rsidR="00A43BC0" w:rsidRDefault="00A43BC0" w:rsidP="00A43BC0">
            <w:r>
              <w:t>Art des Eingriffes oder Behandlung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3607" w:type="dxa"/>
          </w:tcPr>
          <w:p w:rsidR="00A43BC0" w:rsidRDefault="00A43BC0">
            <w:r>
              <w:t>Nachteilige Auswirkungen</w:t>
            </w:r>
          </w:p>
        </w:tc>
        <w:tc>
          <w:tcPr>
            <w:tcW w:w="7214" w:type="dxa"/>
            <w:gridSpan w:val="2"/>
          </w:tcPr>
          <w:p w:rsidR="00A43BC0" w:rsidRDefault="00A43BC0">
            <w:r>
              <w:t>Möglichkeiten der Minimierung der Belastung für die Tiere</w:t>
            </w:r>
          </w:p>
        </w:tc>
      </w:tr>
      <w:tr w:rsidR="00A43BC0" w:rsidTr="00A43BC0">
        <w:tc>
          <w:tcPr>
            <w:tcW w:w="3606" w:type="dxa"/>
            <w:vMerge/>
          </w:tcPr>
          <w:p w:rsidR="00A43BC0" w:rsidRDefault="00A43BC0"/>
        </w:tc>
        <w:tc>
          <w:tcPr>
            <w:tcW w:w="3607" w:type="dxa"/>
          </w:tcPr>
          <w:p w:rsidR="00A43BC0" w:rsidRDefault="00A43BC0">
            <w:r>
              <w:t>Belastung  für die Tiere (gering, mittel, schwer)</w:t>
            </w:r>
          </w:p>
        </w:tc>
        <w:tc>
          <w:tcPr>
            <w:tcW w:w="3607" w:type="dxa"/>
          </w:tcPr>
          <w:p w:rsidR="00A43BC0" w:rsidRDefault="00A43BC0">
            <w:r>
              <w:t>Maßnahmen zur Reduktion der Ängste, Schäden, Leiden, Schmerzen</w:t>
            </w:r>
          </w:p>
        </w:tc>
        <w:tc>
          <w:tcPr>
            <w:tcW w:w="3607" w:type="dxa"/>
          </w:tcPr>
          <w:p w:rsidR="00A43BC0" w:rsidRDefault="00A43BC0">
            <w:r>
              <w:t>Abbruchkriterien – humane Endpunkte</w:t>
            </w:r>
          </w:p>
        </w:tc>
      </w:tr>
      <w:tr w:rsidR="00A43BC0" w:rsidTr="00A43BC0">
        <w:sdt>
          <w:sdtPr>
            <w:id w:val="1352611328"/>
            <w:placeholder>
              <w:docPart w:val="EC5CFAFCABAB47E4B89B76D847A01BC8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427567092"/>
            <w:placeholder>
              <w:docPart w:val="F7214311507B44EB950F1B199E9B8826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680814664"/>
            <w:placeholder>
              <w:docPart w:val="A820C387A3EC4DA78B207BACE417C1E8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65977903"/>
            <w:placeholder>
              <w:docPart w:val="2340C8431CA74681BB6D9605C55678E1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-1753424621"/>
            <w:placeholder>
              <w:docPart w:val="A5CD77D7E42C4983BE14026FFEC8F16E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1362400818"/>
            <w:placeholder>
              <w:docPart w:val="007C32FF4A514864A8BC7B78BC051FBA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 w:rsidP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2003154572"/>
            <w:placeholder>
              <w:docPart w:val="B916A83E049A4B82A7A5BF81BE0B1CBB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 w:rsidP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56282841"/>
            <w:placeholder>
              <w:docPart w:val="BE35FCEC6F694DBCAFD74D0EB88D2493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-241490312"/>
            <w:placeholder>
              <w:docPart w:val="D4D17DA445604D0F99EC9546BEDB9D34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439744316"/>
            <w:placeholder>
              <w:docPart w:val="4AF15B90BB3442EF87A6DF8DA558EC43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513726322"/>
            <w:placeholder>
              <w:docPart w:val="8E644BCBF42047039A6259DA5953885C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58125014"/>
            <w:placeholder>
              <w:docPart w:val="23C8E405D6EE4368B878BFD293FDE57E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518592361"/>
            <w:placeholder>
              <w:docPart w:val="F399168BEEE44A91B29D7D58C2BFC49D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407994864"/>
            <w:placeholder>
              <w:docPart w:val="393F18B764094DE4BA14E07973E5FF0C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389269818"/>
            <w:placeholder>
              <w:docPart w:val="D6E312CC79A24A14AE12FB9219E9F877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515081141"/>
            <w:placeholder>
              <w:docPart w:val="9E48055D1855446AB4FB3F115A5CE38B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2121103323"/>
            <w:placeholder>
              <w:docPart w:val="FD335940C89C41F2ADCDE7FE4DAA5BA0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1796785162"/>
            <w:placeholder>
              <w:docPart w:val="87B40847E70C43CB9477B5482B1DD2FC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460609872"/>
            <w:placeholder>
              <w:docPart w:val="17AFD0A1A7414F648A9676BAEAF73EB4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579420842"/>
            <w:placeholder>
              <w:docPart w:val="2E7A2F8FEC524152956DF017D783E8CD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-1958401877"/>
            <w:placeholder>
              <w:docPart w:val="46E8D612F7784074B63F993CE289C23F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343856699"/>
            <w:placeholder>
              <w:docPart w:val="1BF09770C19F40B2B0038AF9710CD0F2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834987776"/>
            <w:placeholder>
              <w:docPart w:val="B8B4F9FAAA444D538C605E554B835445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66525612"/>
            <w:placeholder>
              <w:docPart w:val="907B1637652A4A809B8C98201C76CDF8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551195461"/>
            <w:placeholder>
              <w:docPart w:val="35214E21C0C04769BB67F30177A0A23F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408994453"/>
            <w:placeholder>
              <w:docPart w:val="E6C3EF6D2953453E8D1B92AE7B99EC08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967505809"/>
            <w:placeholder>
              <w:docPart w:val="89A2EA37A83D40F990B0966020F6B102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61023483"/>
            <w:placeholder>
              <w:docPart w:val="83768C72A7F3476394457B8824DF14E4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1058434921"/>
            <w:placeholder>
              <w:docPart w:val="550AEF3F8DDF4EADB1A093176BCB5FA7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949390250"/>
            <w:placeholder>
              <w:docPart w:val="B2044DBA82BD493D9FFC956DBBBA9E02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539897532"/>
            <w:placeholder>
              <w:docPart w:val="F6D667744B614CE9AED64D69415A54F9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41520375"/>
            <w:placeholder>
              <w:docPart w:val="D8C21FAD5B4A4A73B563E32B56EA5EB5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-648279654"/>
            <w:placeholder>
              <w:docPart w:val="40FCAFA584E947B0A60421076FC4A502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733310196"/>
            <w:placeholder>
              <w:docPart w:val="BDE74351DA6F4233BD6A2CCB373CA6A5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737517154"/>
            <w:placeholder>
              <w:docPart w:val="67A52E98B6C94BD487CDDF37C74FCDFF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46192789"/>
            <w:placeholder>
              <w:docPart w:val="BCFCAD0BE086435FB2E49545458A9E67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-73358569"/>
            <w:placeholder>
              <w:docPart w:val="49D0C733C49F4FA09E6ECA419DAA0183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534807070"/>
            <w:placeholder>
              <w:docPart w:val="34CEDBAC42B247F49944CD5654120571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2133703606"/>
            <w:placeholder>
              <w:docPart w:val="B689B967309045C584CC598E6C76E399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59509988"/>
            <w:placeholder>
              <w:docPart w:val="7B67166EF16F4386B59E55E9BAC25A87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537319752"/>
            <w:placeholder>
              <w:docPart w:val="1527C79879074F2CA2C466F4EF6DCDFE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175876755"/>
            <w:placeholder>
              <w:docPart w:val="65891BCAE5444F998C344D2BA08EE544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361901940"/>
            <w:placeholder>
              <w:docPart w:val="B46FF5C34E944C55B0DC341A1025E484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89459459"/>
            <w:placeholder>
              <w:docPart w:val="89A89A4F00874FF3AD34AAF87E210DA7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3BC0" w:rsidTr="00A43BC0">
        <w:sdt>
          <w:sdtPr>
            <w:id w:val="1938248277"/>
            <w:placeholder>
              <w:docPart w:val="F369C372A4744453A51E1996D7467897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426729894"/>
            <w:placeholder>
              <w:docPart w:val="57C2B970F0C541D6B4A7D4AA8A9409B7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163543831"/>
            <w:placeholder>
              <w:docPart w:val="5F1DEC88049643BCB14BD8E36F1DA11E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45805356"/>
            <w:placeholder>
              <w:docPart w:val="EE999443E19C42D89BB93B39AD299024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A43BC0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1993515124"/>
            <w:placeholder>
              <w:docPart w:val="339C835EFD1D49D594303B61E46B953A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270992313"/>
            <w:placeholder>
              <w:docPart w:val="64A3F6247F2D4120A8BFABF3B48FE63E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572926984"/>
            <w:placeholder>
              <w:docPart w:val="64EEE79118664DCEBBB6A8CCFAEBFA40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979913825"/>
            <w:placeholder>
              <w:docPart w:val="B2CE75C328EE45C6AD07F73F2ECE2764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634075919"/>
            <w:placeholder>
              <w:docPart w:val="51EEB3FD848C4E5A86A7A98A2EDEFE1B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1891768686"/>
            <w:placeholder>
              <w:docPart w:val="19D4431FD42D4038B7BC7FD939511B13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891926094"/>
            <w:placeholder>
              <w:docPart w:val="6A5D7E29A6184ECBBC46B39E0ECD9DE3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423027292"/>
            <w:placeholder>
              <w:docPart w:val="DB885807DB48413391B3BC0934701746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-339089032"/>
            <w:placeholder>
              <w:docPart w:val="C9009F450185426E82D5F44BB4135960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1348206423"/>
            <w:placeholder>
              <w:docPart w:val="F3B487A4FA164881BC2F059D37ADC677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738829553"/>
            <w:placeholder>
              <w:docPart w:val="44E15CA11FFE4AD788DE52BFC3D8AC48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86854976"/>
            <w:placeholder>
              <w:docPart w:val="E5761E1806F846ABB74FD52CED5A5D03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743297325"/>
            <w:placeholder>
              <w:docPart w:val="896499FBAD4A4AC6BEE0D1287039FB2B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2041323476"/>
            <w:placeholder>
              <w:docPart w:val="CD52F396943348A5951BE6F968F9630C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619058498"/>
            <w:placeholder>
              <w:docPart w:val="24B01AF0C7EF4C1BB5C0DB3528B0F3A0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115933624"/>
            <w:placeholder>
              <w:docPart w:val="35CF2F2D87994919AC1C2D56428A7F4C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1256947264"/>
            <w:placeholder>
              <w:docPart w:val="DC86C22F238D4AE698FC13D26BF8C49A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2032833303"/>
            <w:placeholder>
              <w:docPart w:val="0409125F0F1E45398C2CC34786E9B673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889928094"/>
            <w:placeholder>
              <w:docPart w:val="C7B09FC48FF0429581D9F0E3749E48D3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66781400"/>
            <w:placeholder>
              <w:docPart w:val="22C7C4D8EE6E4F42A48D7EF89C137C92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-144894835"/>
            <w:placeholder>
              <w:docPart w:val="044018988395498C9B1149F4E30424A7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1771121098"/>
            <w:placeholder>
              <w:docPart w:val="7C4D529ABDF44AB0A700C9ADEECC2719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342098663"/>
            <w:placeholder>
              <w:docPart w:val="D2232027F66F4CBF97E2073C49874A3D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111933171"/>
            <w:placeholder>
              <w:docPart w:val="2F255FF6E28C49F7A9F9AE92A06A737D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1362251012"/>
            <w:placeholder>
              <w:docPart w:val="BDF42D271C884CD3A72AF9BBC0A22EF9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745000046"/>
            <w:placeholder>
              <w:docPart w:val="02505F2C84F14011BAEF0438F87BF458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573159229"/>
            <w:placeholder>
              <w:docPart w:val="FAC2B7152F884766B08BA9F671ACECE1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857149639"/>
            <w:placeholder>
              <w:docPart w:val="6CDBAAD4C3D4406F9D056CB4B0BAE7A0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1689562972"/>
            <w:placeholder>
              <w:docPart w:val="0986F4F4E7524B02AC352C76322C0F14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418369176"/>
            <w:placeholder>
              <w:docPart w:val="F905D0AEFB814D79A5EFC3DCB14A110B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122802829"/>
            <w:placeholder>
              <w:docPart w:val="9B590659C709407B9D1CA626544734D5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749770819"/>
            <w:placeholder>
              <w:docPart w:val="6F9898CF37704B2EA2DBCF5331801A9A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843207608"/>
            <w:placeholder>
              <w:docPart w:val="4CA014D0CF5C44D1898B29041ED4305D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389997840"/>
            <w:placeholder>
              <w:docPart w:val="A753BA77A3F945AEBB266AE3E1BB8FEF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443731299"/>
            <w:placeholder>
              <w:docPart w:val="101C0439E79E44F088B825E3D87C37FD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523823327"/>
            <w:placeholder>
              <w:docPart w:val="643C65B2CCFC47818591817E0F25B319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-1118286287"/>
            <w:placeholder>
              <w:docPart w:val="9323F7AF1E9C4CB2A4F06ABCC13127FC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127550463"/>
            <w:placeholder>
              <w:docPart w:val="321DE46661F14F6D8BC3F056688B2C90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384054687"/>
            <w:placeholder>
              <w:docPart w:val="8E166B5AAC0C49219CC6B8D0C39069AA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562677223"/>
            <w:placeholder>
              <w:docPart w:val="DA607A12329749D58AF1F81500F92193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1F06" w:rsidTr="00A43BC0">
        <w:sdt>
          <w:sdtPr>
            <w:id w:val="-1186971062"/>
            <w:placeholder>
              <w:docPart w:val="436050642E9F4BC984FE84374FC9D4B0"/>
            </w:placeholder>
            <w:showingPlcHdr/>
            <w:text/>
          </w:sdtPr>
          <w:sdtEndPr/>
          <w:sdtContent>
            <w:tc>
              <w:tcPr>
                <w:tcW w:w="3606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alias w:val="Schweregrad"/>
            <w:tag w:val="Schweregrad"/>
            <w:id w:val="-1337996215"/>
            <w:placeholder>
              <w:docPart w:val="5B152BA40F2D42508D2D0A9564B5B3A1"/>
            </w:placeholder>
            <w:showingPlcHdr/>
            <w:comboBox>
              <w:listItem w:value="Wählen Sie ein Element aus."/>
              <w:listItem w:displayText="gering" w:value="gering"/>
              <w:listItem w:displayText="mittel" w:value="mittel"/>
              <w:listItem w:displayText="schwer" w:value="schwer"/>
            </w:comboBox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329493580"/>
            <w:placeholder>
              <w:docPart w:val="A2CDD52B5B2940D18EFC98947A040185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BD65C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99263428"/>
            <w:placeholder>
              <w:docPart w:val="22F1A3BDD56B43DFA1A2FB105ACD9E5C"/>
            </w:placeholder>
            <w:showingPlcHdr/>
            <w:text/>
          </w:sdtPr>
          <w:sdtEndPr/>
          <w:sdtContent>
            <w:tc>
              <w:tcPr>
                <w:tcW w:w="3607" w:type="dxa"/>
              </w:tcPr>
              <w:p w:rsidR="009F1F06" w:rsidRDefault="009F1F06">
                <w:r w:rsidRPr="000272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E5FB7" w:rsidRDefault="005E5FB7"/>
    <w:p w:rsidR="00A43BC0" w:rsidRDefault="00A43BC0" w:rsidP="00A43BC0">
      <w:pPr>
        <w:pStyle w:val="Textkrper"/>
      </w:pPr>
      <w:r>
        <w:t>Bewertung des Belastungsgrades</w:t>
      </w:r>
    </w:p>
    <w:p w:rsidR="00A43BC0" w:rsidRDefault="00A43BC0" w:rsidP="00A43BC0">
      <w:pPr>
        <w:pStyle w:val="Textkrper"/>
      </w:pPr>
      <w:r>
        <w:t xml:space="preserve">Bewertung der Belastung des gesamten Versuches:: </w:t>
      </w:r>
      <w:r>
        <w:tab/>
      </w:r>
      <w:sdt>
        <w:sdtPr>
          <w:id w:val="20053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06">
            <w:rPr>
              <w:rFonts w:ascii="MS Gothic" w:eastAsia="MS Gothic" w:hAnsi="MS Gothic" w:hint="eastAsia"/>
            </w:rPr>
            <w:t>☐</w:t>
          </w:r>
        </w:sdtContent>
      </w:sdt>
      <w:r>
        <w:t>gering</w:t>
      </w:r>
      <w:r>
        <w:tab/>
      </w:r>
      <w:sdt>
        <w:sdtPr>
          <w:id w:val="197140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06">
            <w:rPr>
              <w:rFonts w:ascii="MS Gothic" w:eastAsia="MS Gothic" w:hAnsi="MS Gothic" w:hint="eastAsia"/>
            </w:rPr>
            <w:t>☐</w:t>
          </w:r>
        </w:sdtContent>
      </w:sdt>
      <w:r w:rsidR="009F1F06">
        <w:t>mittel</w:t>
      </w:r>
      <w:r>
        <w:tab/>
      </w:r>
      <w:sdt>
        <w:sdtPr>
          <w:id w:val="-6680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06">
            <w:rPr>
              <w:rFonts w:ascii="MS Gothic" w:eastAsia="MS Gothic" w:hAnsi="MS Gothic" w:hint="eastAsia"/>
            </w:rPr>
            <w:t>☐</w:t>
          </w:r>
        </w:sdtContent>
      </w:sdt>
      <w:r w:rsidR="009F1F06">
        <w:t>schwer</w:t>
      </w:r>
      <w:r>
        <w:tab/>
      </w:r>
      <w:sdt>
        <w:sdtPr>
          <w:id w:val="65010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06">
            <w:rPr>
              <w:rFonts w:ascii="MS Gothic" w:eastAsia="MS Gothic" w:hAnsi="MS Gothic" w:hint="eastAsia"/>
            </w:rPr>
            <w:t>☐</w:t>
          </w:r>
        </w:sdtContent>
      </w:sdt>
      <w:r>
        <w:t>ohne Wiederherstellung der Lebensfunktion</w:t>
      </w:r>
    </w:p>
    <w:sectPr w:rsidR="00A43BC0" w:rsidSect="004C27A1">
      <w:headerReference w:type="default" r:id="rId8"/>
      <w:pgSz w:w="16838" w:h="11906" w:orient="landscape"/>
      <w:pgMar w:top="1702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53" w:rsidRDefault="00853353" w:rsidP="00A43BC0">
      <w:pPr>
        <w:spacing w:after="0" w:line="240" w:lineRule="auto"/>
      </w:pPr>
      <w:r>
        <w:separator/>
      </w:r>
    </w:p>
  </w:endnote>
  <w:endnote w:type="continuationSeparator" w:id="0">
    <w:p w:rsidR="00853353" w:rsidRDefault="00853353" w:rsidP="00A4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53" w:rsidRDefault="00853353" w:rsidP="00A43BC0">
      <w:pPr>
        <w:spacing w:after="0" w:line="240" w:lineRule="auto"/>
      </w:pPr>
      <w:r>
        <w:separator/>
      </w:r>
    </w:p>
  </w:footnote>
  <w:footnote w:type="continuationSeparator" w:id="0">
    <w:p w:rsidR="00853353" w:rsidRDefault="00853353" w:rsidP="00A43BC0">
      <w:pPr>
        <w:spacing w:after="0" w:line="240" w:lineRule="auto"/>
      </w:pPr>
      <w:r>
        <w:continuationSeparator/>
      </w:r>
    </w:p>
  </w:footnote>
  <w:footnote w:id="1">
    <w:p w:rsidR="00A43BC0" w:rsidRDefault="00A43BC0">
      <w:pPr>
        <w:pStyle w:val="Funotentext"/>
      </w:pPr>
      <w:r>
        <w:rPr>
          <w:rStyle w:val="Funotenzeichen"/>
        </w:rPr>
        <w:footnoteRef/>
      </w:r>
      <w:r>
        <w:t xml:space="preserve"> Jede Behandlung oder Eingriff ist einzeln einzugeben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0" w:rsidRPr="004C27A1" w:rsidRDefault="00A43BC0">
    <w:pPr>
      <w:pStyle w:val="Kopfzeile"/>
      <w:rPr>
        <w:b/>
        <w:sz w:val="28"/>
      </w:rPr>
    </w:pPr>
    <w:r w:rsidRPr="004C27A1">
      <w:rPr>
        <w:b/>
        <w:sz w:val="28"/>
      </w:rPr>
      <w:t>Anlage zum Tierversuchsantrag – Belastungsbeurteilung</w:t>
    </w:r>
  </w:p>
  <w:p w:rsidR="00A43BC0" w:rsidRDefault="00A43BC0">
    <w:pPr>
      <w:pStyle w:val="Kopfzeile"/>
    </w:pPr>
    <w:r>
      <w:t>Klassifizierung des Schweregrades gem. §31 Abs. 1 Satz 2 Nr. 2b) TierSchVerS und Anhang VIII 2010/63/EU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Pdr2367+PvPMXrm2JaPuD0wdQY=" w:salt="gjUAbHefu6a9i7xUpI1J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0"/>
    <w:rsid w:val="00216B99"/>
    <w:rsid w:val="00271590"/>
    <w:rsid w:val="004B0B24"/>
    <w:rsid w:val="004C27A1"/>
    <w:rsid w:val="005E5FB7"/>
    <w:rsid w:val="00612DE9"/>
    <w:rsid w:val="00630A0F"/>
    <w:rsid w:val="00853353"/>
    <w:rsid w:val="009F1F06"/>
    <w:rsid w:val="00A43BC0"/>
    <w:rsid w:val="00F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4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BC0"/>
  </w:style>
  <w:style w:type="paragraph" w:styleId="Fuzeile">
    <w:name w:val="footer"/>
    <w:basedOn w:val="Standard"/>
    <w:link w:val="FuzeileZchn"/>
    <w:uiPriority w:val="99"/>
    <w:unhideWhenUsed/>
    <w:rsid w:val="00A4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BC0"/>
  </w:style>
  <w:style w:type="paragraph" w:styleId="Textkrper">
    <w:name w:val="Body Text"/>
    <w:basedOn w:val="Standard"/>
    <w:link w:val="TextkrperZchn"/>
    <w:uiPriority w:val="99"/>
    <w:unhideWhenUsed/>
    <w:rsid w:val="00A43B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43BC0"/>
  </w:style>
  <w:style w:type="paragraph" w:styleId="Funotentext">
    <w:name w:val="footnote text"/>
    <w:basedOn w:val="Standard"/>
    <w:link w:val="FunotentextZchn"/>
    <w:uiPriority w:val="99"/>
    <w:semiHidden/>
    <w:unhideWhenUsed/>
    <w:rsid w:val="00A43B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B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3BC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F1F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4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BC0"/>
  </w:style>
  <w:style w:type="paragraph" w:styleId="Fuzeile">
    <w:name w:val="footer"/>
    <w:basedOn w:val="Standard"/>
    <w:link w:val="FuzeileZchn"/>
    <w:uiPriority w:val="99"/>
    <w:unhideWhenUsed/>
    <w:rsid w:val="00A4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BC0"/>
  </w:style>
  <w:style w:type="paragraph" w:styleId="Textkrper">
    <w:name w:val="Body Text"/>
    <w:basedOn w:val="Standard"/>
    <w:link w:val="TextkrperZchn"/>
    <w:uiPriority w:val="99"/>
    <w:unhideWhenUsed/>
    <w:rsid w:val="00A43B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43BC0"/>
  </w:style>
  <w:style w:type="paragraph" w:styleId="Funotentext">
    <w:name w:val="footnote text"/>
    <w:basedOn w:val="Standard"/>
    <w:link w:val="FunotentextZchn"/>
    <w:uiPriority w:val="99"/>
    <w:semiHidden/>
    <w:unhideWhenUsed/>
    <w:rsid w:val="00A43B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B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3BC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F1F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zyk\Documents\Webseite-LALLF-Tierschutz\Anlage-Bewertung-Schweregra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5CFAFCABAB47E4B89B76D847A01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81292-76F0-422C-AF01-361E4EF42EEA}"/>
      </w:docPartPr>
      <w:docPartBody>
        <w:p w:rsidR="00EE1872" w:rsidRDefault="00B275C0">
          <w:pPr>
            <w:pStyle w:val="EC5CFAFCABAB47E4B89B76D847A01BC8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14311507B44EB950F1B199E9B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D8FF6-84C1-4FC6-A639-B623328A240F}"/>
      </w:docPartPr>
      <w:docPartBody>
        <w:p w:rsidR="00EE1872" w:rsidRDefault="00B275C0">
          <w:pPr>
            <w:pStyle w:val="F7214311507B44EB950F1B199E9B8826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A820C387A3EC4DA78B207BACE417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B2950-A67D-4DA7-9E73-6C67B6D8DDE9}"/>
      </w:docPartPr>
      <w:docPartBody>
        <w:p w:rsidR="00EE1872" w:rsidRDefault="00B275C0">
          <w:pPr>
            <w:pStyle w:val="A820C387A3EC4DA78B207BACE417C1E8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0C8431CA74681BB6D9605C5567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332C8-70EB-426C-8C9D-FC741B95484A}"/>
      </w:docPartPr>
      <w:docPartBody>
        <w:p w:rsidR="00EE1872" w:rsidRDefault="00B275C0">
          <w:pPr>
            <w:pStyle w:val="2340C8431CA74681BB6D9605C55678E1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CD77D7E42C4983BE14026FFEC8F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83248-1A7E-4F95-879A-A58E8646C92A}"/>
      </w:docPartPr>
      <w:docPartBody>
        <w:p w:rsidR="00EE1872" w:rsidRDefault="00B275C0">
          <w:pPr>
            <w:pStyle w:val="A5CD77D7E42C4983BE14026FFEC8F16E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C32FF4A514864A8BC7B78BC051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90B7A-7333-4104-A62F-F09997C9091B}"/>
      </w:docPartPr>
      <w:docPartBody>
        <w:p w:rsidR="00EE1872" w:rsidRDefault="00B275C0">
          <w:pPr>
            <w:pStyle w:val="007C32FF4A514864A8BC7B78BC051FBA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6A83E049A4B82A7A5BF81BE0B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CB565-6E0E-415C-BF9B-7A6A1C63DA26}"/>
      </w:docPartPr>
      <w:docPartBody>
        <w:p w:rsidR="00EE1872" w:rsidRDefault="00B275C0">
          <w:pPr>
            <w:pStyle w:val="B916A83E049A4B82A7A5BF81BE0B1CBB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35FCEC6F694DBCAFD74D0EB88D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A9BC8-A364-45A4-8322-BCEEF9C247EB}"/>
      </w:docPartPr>
      <w:docPartBody>
        <w:p w:rsidR="00EE1872" w:rsidRDefault="00B275C0">
          <w:pPr>
            <w:pStyle w:val="BE35FCEC6F694DBCAFD74D0EB88D249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17DA445604D0F99EC9546BEDB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0607-D2B7-4ECC-9E8A-3A85CC3DAFCD}"/>
      </w:docPartPr>
      <w:docPartBody>
        <w:p w:rsidR="00EE1872" w:rsidRDefault="00B275C0">
          <w:pPr>
            <w:pStyle w:val="D4D17DA445604D0F99EC9546BEDB9D3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15B90BB3442EF87A6DF8DA558E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8ED18-8D70-4456-962F-95236B9D2BB0}"/>
      </w:docPartPr>
      <w:docPartBody>
        <w:p w:rsidR="00EE1872" w:rsidRDefault="00B275C0">
          <w:pPr>
            <w:pStyle w:val="4AF15B90BB3442EF87A6DF8DA558EC43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44BCBF42047039A6259DA59538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4EF03-C5D7-4EA9-8865-51CE0DF669D0}"/>
      </w:docPartPr>
      <w:docPartBody>
        <w:p w:rsidR="00EE1872" w:rsidRDefault="00B275C0">
          <w:pPr>
            <w:pStyle w:val="8E644BCBF42047039A6259DA5953885C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8E405D6EE4368B878BFD293FD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7FF48-60CC-4342-849E-2ECB1B879D6B}"/>
      </w:docPartPr>
      <w:docPartBody>
        <w:p w:rsidR="00EE1872" w:rsidRDefault="00B275C0">
          <w:pPr>
            <w:pStyle w:val="23C8E405D6EE4368B878BFD293FDE57E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99168BEEE44A91B29D7D58C2BF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7CEC-98A2-4EC5-8AB7-E44FB0A07B16}"/>
      </w:docPartPr>
      <w:docPartBody>
        <w:p w:rsidR="00EE1872" w:rsidRDefault="00B275C0">
          <w:pPr>
            <w:pStyle w:val="F399168BEEE44A91B29D7D58C2BFC49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F18B764094DE4BA14E07973E5F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6A5F2-85BA-4DDE-9FA5-C2B9E516A612}"/>
      </w:docPartPr>
      <w:docPartBody>
        <w:p w:rsidR="00EE1872" w:rsidRDefault="00B275C0">
          <w:pPr>
            <w:pStyle w:val="393F18B764094DE4BA14E07973E5FF0C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D6E312CC79A24A14AE12FB9219E9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3EE88-B5BE-4BCC-BE6C-CA0769ED2C76}"/>
      </w:docPartPr>
      <w:docPartBody>
        <w:p w:rsidR="00EE1872" w:rsidRDefault="00B275C0">
          <w:pPr>
            <w:pStyle w:val="D6E312CC79A24A14AE12FB9219E9F87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48055D1855446AB4FB3F115A5CE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F88E-3236-4E63-BCBD-6AFE68342F0F}"/>
      </w:docPartPr>
      <w:docPartBody>
        <w:p w:rsidR="00EE1872" w:rsidRDefault="00B275C0">
          <w:pPr>
            <w:pStyle w:val="9E48055D1855446AB4FB3F115A5CE38B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335940C89C41F2ADCDE7FE4DAA5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4BF70-62B6-4916-A9A4-C4AA78B14165}"/>
      </w:docPartPr>
      <w:docPartBody>
        <w:p w:rsidR="00EE1872" w:rsidRDefault="00B275C0">
          <w:pPr>
            <w:pStyle w:val="FD335940C89C41F2ADCDE7FE4DAA5BA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40847E70C43CB9477B5482B1D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DC2D6-0DEB-4777-AD8E-1507C25C052E}"/>
      </w:docPartPr>
      <w:docPartBody>
        <w:p w:rsidR="00EE1872" w:rsidRDefault="00B275C0">
          <w:pPr>
            <w:pStyle w:val="87B40847E70C43CB9477B5482B1DD2FC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17AFD0A1A7414F648A9676BAEAF7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D2103-94AA-4713-9570-685636C158AB}"/>
      </w:docPartPr>
      <w:docPartBody>
        <w:p w:rsidR="00EE1872" w:rsidRDefault="00B275C0">
          <w:pPr>
            <w:pStyle w:val="17AFD0A1A7414F648A9676BAEAF73EB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7A2F8FEC524152956DF017D783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CB6EC-3E99-4E8A-8994-1A086044C431}"/>
      </w:docPartPr>
      <w:docPartBody>
        <w:p w:rsidR="00EE1872" w:rsidRDefault="00B275C0">
          <w:pPr>
            <w:pStyle w:val="2E7A2F8FEC524152956DF017D783E8C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E8D612F7784074B63F993CE289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CB6B-0EBA-4799-BD91-E6AAC7E00363}"/>
      </w:docPartPr>
      <w:docPartBody>
        <w:p w:rsidR="00EE1872" w:rsidRDefault="00B275C0">
          <w:pPr>
            <w:pStyle w:val="46E8D612F7784074B63F993CE289C23F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F09770C19F40B2B0038AF9710C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6E85C-3ECB-46D4-9B5B-DFB69F756725}"/>
      </w:docPartPr>
      <w:docPartBody>
        <w:p w:rsidR="00EE1872" w:rsidRDefault="00B275C0">
          <w:pPr>
            <w:pStyle w:val="1BF09770C19F40B2B0038AF9710CD0F2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8B4F9FAAA444D538C605E554B835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377B2-0637-43E6-9E1E-EE3FC6950676}"/>
      </w:docPartPr>
      <w:docPartBody>
        <w:p w:rsidR="00EE1872" w:rsidRDefault="00B275C0">
          <w:pPr>
            <w:pStyle w:val="B8B4F9FAAA444D538C605E554B835445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7B1637652A4A809B8C98201C76C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90D95-78C1-48EE-9A57-A084BDBB2775}"/>
      </w:docPartPr>
      <w:docPartBody>
        <w:p w:rsidR="00EE1872" w:rsidRDefault="00B275C0">
          <w:pPr>
            <w:pStyle w:val="907B1637652A4A809B8C98201C76CDF8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14E21C0C04769BB67F30177A0A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2EBC-DBE2-4E10-A9FD-661BE36E4101}"/>
      </w:docPartPr>
      <w:docPartBody>
        <w:p w:rsidR="00EE1872" w:rsidRDefault="00B275C0">
          <w:pPr>
            <w:pStyle w:val="35214E21C0C04769BB67F30177A0A23F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C3EF6D2953453E8D1B92AE7B99E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0113A-64CC-4307-B28D-AF287853A0C5}"/>
      </w:docPartPr>
      <w:docPartBody>
        <w:p w:rsidR="00EE1872" w:rsidRDefault="00B275C0">
          <w:pPr>
            <w:pStyle w:val="E6C3EF6D2953453E8D1B92AE7B99EC08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9A2EA37A83D40F990B0966020F6B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8DA16-9EA2-4592-9D26-6F4D111500F4}"/>
      </w:docPartPr>
      <w:docPartBody>
        <w:p w:rsidR="00EE1872" w:rsidRDefault="00B275C0">
          <w:pPr>
            <w:pStyle w:val="89A2EA37A83D40F990B0966020F6B102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68C72A7F3476394457B8824DF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D2ACD-1A4C-47DE-B9C6-67A671778939}"/>
      </w:docPartPr>
      <w:docPartBody>
        <w:p w:rsidR="00EE1872" w:rsidRDefault="00B275C0">
          <w:pPr>
            <w:pStyle w:val="83768C72A7F3476394457B8824DF14E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0AEF3F8DDF4EADB1A093176BCB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FB7AC-18DB-4B5F-986C-9E7B07DC7583}"/>
      </w:docPartPr>
      <w:docPartBody>
        <w:p w:rsidR="00EE1872" w:rsidRDefault="00B275C0">
          <w:pPr>
            <w:pStyle w:val="550AEF3F8DDF4EADB1A093176BCB5FA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44DBA82BD493D9FFC956DBBBA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C360C-36CD-4DDC-ADD4-6289B6CD35A1}"/>
      </w:docPartPr>
      <w:docPartBody>
        <w:p w:rsidR="00EE1872" w:rsidRDefault="00B275C0">
          <w:pPr>
            <w:pStyle w:val="B2044DBA82BD493D9FFC956DBBBA9E02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F6D667744B614CE9AED64D69415A5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90AC-A131-460E-A550-65C425DA8F9E}"/>
      </w:docPartPr>
      <w:docPartBody>
        <w:p w:rsidR="00EE1872" w:rsidRDefault="00B275C0">
          <w:pPr>
            <w:pStyle w:val="F6D667744B614CE9AED64D69415A54F9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21FAD5B4A4A73B563E32B56EA5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67C46-6036-4791-A623-EFEFD1E520FC}"/>
      </w:docPartPr>
      <w:docPartBody>
        <w:p w:rsidR="00EE1872" w:rsidRDefault="00B275C0">
          <w:pPr>
            <w:pStyle w:val="D8C21FAD5B4A4A73B563E32B56EA5EB5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CAFA584E947B0A60421076FC4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D6165-8F10-4964-A04A-A9DA27D927AD}"/>
      </w:docPartPr>
      <w:docPartBody>
        <w:p w:rsidR="00EE1872" w:rsidRDefault="00B275C0">
          <w:pPr>
            <w:pStyle w:val="40FCAFA584E947B0A60421076FC4A502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74351DA6F4233BD6A2CCB373CA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EF80E-E22A-4348-9ACA-A8E9263F5F43}"/>
      </w:docPartPr>
      <w:docPartBody>
        <w:p w:rsidR="00EE1872" w:rsidRDefault="00B275C0">
          <w:pPr>
            <w:pStyle w:val="BDE74351DA6F4233BD6A2CCB373CA6A5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7A52E98B6C94BD487CDDF37C74FC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F39FD-0013-4DCD-97B4-0A938A44EDEC}"/>
      </w:docPartPr>
      <w:docPartBody>
        <w:p w:rsidR="00EE1872" w:rsidRDefault="00B275C0">
          <w:pPr>
            <w:pStyle w:val="67A52E98B6C94BD487CDDF37C74FCDFF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FCAD0BE086435FB2E49545458A9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1A0E-C18F-44E2-921D-2895E36EF186}"/>
      </w:docPartPr>
      <w:docPartBody>
        <w:p w:rsidR="00EE1872" w:rsidRDefault="00B275C0">
          <w:pPr>
            <w:pStyle w:val="BCFCAD0BE086435FB2E49545458A9E6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0C733C49F4FA09E6ECA419DAA0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00E6-5CBF-4C66-AFA3-56A7B6876552}"/>
      </w:docPartPr>
      <w:docPartBody>
        <w:p w:rsidR="00EE1872" w:rsidRDefault="00B275C0">
          <w:pPr>
            <w:pStyle w:val="49D0C733C49F4FA09E6ECA419DAA018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CEDBAC42B247F49944CD565412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8CEA6-1009-45C5-8611-C0DBEB25018C}"/>
      </w:docPartPr>
      <w:docPartBody>
        <w:p w:rsidR="00EE1872" w:rsidRDefault="00B275C0">
          <w:pPr>
            <w:pStyle w:val="34CEDBAC42B247F49944CD5654120571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689B967309045C584CC598E6C76E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15F7-8BFA-4048-A638-BA63A644F4F8}"/>
      </w:docPartPr>
      <w:docPartBody>
        <w:p w:rsidR="00EE1872" w:rsidRDefault="00B275C0">
          <w:pPr>
            <w:pStyle w:val="B689B967309045C584CC598E6C76E399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67166EF16F4386B59E55E9BAC2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2BB8B-858E-4CA1-8D7F-0DDACCF2D003}"/>
      </w:docPartPr>
      <w:docPartBody>
        <w:p w:rsidR="00EE1872" w:rsidRDefault="00B275C0">
          <w:pPr>
            <w:pStyle w:val="7B67166EF16F4386B59E55E9BAC25A8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7C79879074F2CA2C466F4EF6DC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2AEC-BB65-4598-9972-574051723D7A}"/>
      </w:docPartPr>
      <w:docPartBody>
        <w:p w:rsidR="00EE1872" w:rsidRDefault="00B275C0">
          <w:pPr>
            <w:pStyle w:val="1527C79879074F2CA2C466F4EF6DCDFE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91BCAE5444F998C344D2BA08EE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8C0E5-09CB-4C44-ADE4-29ECE61AE67F}"/>
      </w:docPartPr>
      <w:docPartBody>
        <w:p w:rsidR="00EE1872" w:rsidRDefault="00B275C0">
          <w:pPr>
            <w:pStyle w:val="65891BCAE5444F998C344D2BA08EE544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FF5C34E944C55B0DC341A1025E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5D33-DF93-4DCE-86BF-401510E8C192}"/>
      </w:docPartPr>
      <w:docPartBody>
        <w:p w:rsidR="00EE1872" w:rsidRDefault="00B275C0">
          <w:pPr>
            <w:pStyle w:val="B46FF5C34E944C55B0DC341A1025E48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89A4F00874FF3AD34AAF87E210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0B2BB-B37F-4B30-BAD7-1B9CCF336E25}"/>
      </w:docPartPr>
      <w:docPartBody>
        <w:p w:rsidR="00EE1872" w:rsidRDefault="00B275C0">
          <w:pPr>
            <w:pStyle w:val="89A89A4F00874FF3AD34AAF87E210DA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9C372A4744453A51E1996D7467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B9048-5EA6-4679-A6EC-16F09091E41E}"/>
      </w:docPartPr>
      <w:docPartBody>
        <w:p w:rsidR="00EE1872" w:rsidRDefault="00B275C0">
          <w:pPr>
            <w:pStyle w:val="F369C372A4744453A51E1996D746789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2B970F0C541D6B4A7D4AA8A940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D07DC-9A7E-44F0-80AA-BA2E01DC22B8}"/>
      </w:docPartPr>
      <w:docPartBody>
        <w:p w:rsidR="00EE1872" w:rsidRDefault="00B275C0">
          <w:pPr>
            <w:pStyle w:val="57C2B970F0C541D6B4A7D4AA8A9409B7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F1DEC88049643BCB14BD8E36F1DA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E277-D0A7-4A31-A9AC-9C678175E794}"/>
      </w:docPartPr>
      <w:docPartBody>
        <w:p w:rsidR="00EE1872" w:rsidRDefault="00B275C0">
          <w:pPr>
            <w:pStyle w:val="5F1DEC88049643BCB14BD8E36F1DA11E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999443E19C42D89BB93B39AD299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E3F3-8A4A-4429-935B-0F5E9F93C8B2}"/>
      </w:docPartPr>
      <w:docPartBody>
        <w:p w:rsidR="00EE1872" w:rsidRDefault="00B275C0">
          <w:pPr>
            <w:pStyle w:val="EE999443E19C42D89BB93B39AD29902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835EFD1D49D594303B61E46B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B5A4E-BC9F-4002-B350-9B722440C57F}"/>
      </w:docPartPr>
      <w:docPartBody>
        <w:p w:rsidR="00EE1872" w:rsidRDefault="00B275C0">
          <w:pPr>
            <w:pStyle w:val="339C835EFD1D49D594303B61E46B953A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A3F6247F2D4120A8BFABF3B48FE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FE7AE-2703-4E58-8D68-B5D0FB16EB4D}"/>
      </w:docPartPr>
      <w:docPartBody>
        <w:p w:rsidR="00EE1872" w:rsidRDefault="00B275C0">
          <w:pPr>
            <w:pStyle w:val="64A3F6247F2D4120A8BFABF3B48FE63E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4EEE79118664DCEBBB6A8CCFAEBF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06F7D-1842-4C9B-96B6-E6E4013E23EE}"/>
      </w:docPartPr>
      <w:docPartBody>
        <w:p w:rsidR="00EE1872" w:rsidRDefault="00B275C0">
          <w:pPr>
            <w:pStyle w:val="64EEE79118664DCEBBB6A8CCFAEBFA4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E75C328EE45C6AD07F73F2ECE2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79A0B-F734-4789-B083-F94738B7BF00}"/>
      </w:docPartPr>
      <w:docPartBody>
        <w:p w:rsidR="00EE1872" w:rsidRDefault="00B275C0">
          <w:pPr>
            <w:pStyle w:val="B2CE75C328EE45C6AD07F73F2ECE276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EEB3FD848C4E5A86A7A98A2EDEF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4F90-C531-492C-9A84-90C3FC64025A}"/>
      </w:docPartPr>
      <w:docPartBody>
        <w:p w:rsidR="00EE1872" w:rsidRDefault="00B275C0">
          <w:pPr>
            <w:pStyle w:val="51EEB3FD848C4E5A86A7A98A2EDEFE1B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D4431FD42D4038B7BC7FD93951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AC3A7-C36B-4B49-91E2-D607CD4C0EFB}"/>
      </w:docPartPr>
      <w:docPartBody>
        <w:p w:rsidR="00EE1872" w:rsidRDefault="00B275C0">
          <w:pPr>
            <w:pStyle w:val="19D4431FD42D4038B7BC7FD939511B13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D7E29A6184ECBBC46B39E0ECD9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5430E-D741-47EC-B844-70BEF8432EFF}"/>
      </w:docPartPr>
      <w:docPartBody>
        <w:p w:rsidR="00EE1872" w:rsidRDefault="00B275C0">
          <w:pPr>
            <w:pStyle w:val="6A5D7E29A6184ECBBC46B39E0ECD9DE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85807DB48413391B3BC0934701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7F2B-5014-41CC-BD40-3AE4CFD73DC2}"/>
      </w:docPartPr>
      <w:docPartBody>
        <w:p w:rsidR="00EE1872" w:rsidRDefault="00B275C0">
          <w:pPr>
            <w:pStyle w:val="DB885807DB48413391B3BC0934701746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09F450185426E82D5F44BB413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FC8F-1604-400E-AD26-E47B1B3BC895}"/>
      </w:docPartPr>
      <w:docPartBody>
        <w:p w:rsidR="00EE1872" w:rsidRDefault="00B275C0">
          <w:pPr>
            <w:pStyle w:val="C9009F450185426E82D5F44BB413596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B487A4FA164881BC2F059D37ADC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95A3C-E0BA-4C5F-A93A-880279D342E7}"/>
      </w:docPartPr>
      <w:docPartBody>
        <w:p w:rsidR="00EE1872" w:rsidRDefault="00B275C0">
          <w:pPr>
            <w:pStyle w:val="F3B487A4FA164881BC2F059D37ADC677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44E15CA11FFE4AD788DE52BFC3D8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D266-48AB-4339-8E0E-EC29CEFAB0D7}"/>
      </w:docPartPr>
      <w:docPartBody>
        <w:p w:rsidR="00EE1872" w:rsidRDefault="00B275C0">
          <w:pPr>
            <w:pStyle w:val="44E15CA11FFE4AD788DE52BFC3D8AC48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761E1806F846ABB74FD52CED5A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B7ADA-1061-4225-B3DE-3FCD6C2537C7}"/>
      </w:docPartPr>
      <w:docPartBody>
        <w:p w:rsidR="00EE1872" w:rsidRDefault="00B275C0">
          <w:pPr>
            <w:pStyle w:val="E5761E1806F846ABB74FD52CED5A5D0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6499FBAD4A4AC6BEE0D128703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4C9D6-A9C1-44C7-96A8-C638014D3471}"/>
      </w:docPartPr>
      <w:docPartBody>
        <w:p w:rsidR="00EE1872" w:rsidRDefault="00B275C0">
          <w:pPr>
            <w:pStyle w:val="896499FBAD4A4AC6BEE0D1287039FB2B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2F396943348A5951BE6F968F96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CA00-5479-40DB-8A58-0754417C513A}"/>
      </w:docPartPr>
      <w:docPartBody>
        <w:p w:rsidR="00EE1872" w:rsidRDefault="00B275C0">
          <w:pPr>
            <w:pStyle w:val="CD52F396943348A5951BE6F968F9630C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4B01AF0C7EF4C1BB5C0DB3528B0F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CE4D-9244-47E2-BBFC-5A7D24B84557}"/>
      </w:docPartPr>
      <w:docPartBody>
        <w:p w:rsidR="00EE1872" w:rsidRDefault="00B275C0">
          <w:pPr>
            <w:pStyle w:val="24B01AF0C7EF4C1BB5C0DB3528B0F3A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CF2F2D87994919AC1C2D56428A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823D-3F9F-4F6A-9E8F-3DB63E8943C7}"/>
      </w:docPartPr>
      <w:docPartBody>
        <w:p w:rsidR="00EE1872" w:rsidRDefault="00B275C0">
          <w:pPr>
            <w:pStyle w:val="35CF2F2D87994919AC1C2D56428A7F4C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6C22F238D4AE698FC13D26BF8C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3501F-7092-4E03-B4D5-F02A6E3F5634}"/>
      </w:docPartPr>
      <w:docPartBody>
        <w:p w:rsidR="00EE1872" w:rsidRDefault="00B275C0">
          <w:pPr>
            <w:pStyle w:val="DC86C22F238D4AE698FC13D26BF8C49A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9125F0F1E45398C2CC34786E9B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3C983-EF6B-4B42-A552-A047E2F4CC5C}"/>
      </w:docPartPr>
      <w:docPartBody>
        <w:p w:rsidR="00EE1872" w:rsidRDefault="00B275C0">
          <w:pPr>
            <w:pStyle w:val="0409125F0F1E45398C2CC34786E9B673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C7B09FC48FF0429581D9F0E3749E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947F-876F-46CF-96F3-BC0AE85F6449}"/>
      </w:docPartPr>
      <w:docPartBody>
        <w:p w:rsidR="00EE1872" w:rsidRDefault="00B275C0">
          <w:pPr>
            <w:pStyle w:val="C7B09FC48FF0429581D9F0E3749E48D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7C4D8EE6E4F42A48D7EF89C137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EE487-71CA-44DF-8F2C-F5EF7D38CBEA}"/>
      </w:docPartPr>
      <w:docPartBody>
        <w:p w:rsidR="00EE1872" w:rsidRDefault="00B275C0">
          <w:pPr>
            <w:pStyle w:val="22C7C4D8EE6E4F42A48D7EF89C137C92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4018988395498C9B1149F4E3042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B3F16-79FD-4967-BB6B-C9FF4B0E12CF}"/>
      </w:docPartPr>
      <w:docPartBody>
        <w:p w:rsidR="00EE1872" w:rsidRDefault="00B275C0">
          <w:pPr>
            <w:pStyle w:val="044018988395498C9B1149F4E30424A7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D529ABDF44AB0A700C9ADEECC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DB7E-2C34-4D92-8913-4D1DBC303829}"/>
      </w:docPartPr>
      <w:docPartBody>
        <w:p w:rsidR="00EE1872" w:rsidRDefault="00B275C0">
          <w:pPr>
            <w:pStyle w:val="7C4D529ABDF44AB0A700C9ADEECC2719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D2232027F66F4CBF97E2073C49874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D687-399F-4D5B-9ED3-E9422962C435}"/>
      </w:docPartPr>
      <w:docPartBody>
        <w:p w:rsidR="00EE1872" w:rsidRDefault="00B275C0">
          <w:pPr>
            <w:pStyle w:val="D2232027F66F4CBF97E2073C49874A3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255FF6E28C49F7A9F9AE92A06A7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3073-964A-4793-A28E-D9CE5828741B}"/>
      </w:docPartPr>
      <w:docPartBody>
        <w:p w:rsidR="00EE1872" w:rsidRDefault="00B275C0">
          <w:pPr>
            <w:pStyle w:val="2F255FF6E28C49F7A9F9AE92A06A737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42D271C884CD3A72AF9BBC0A22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B0783-0D86-4F5F-B87C-C7F4A3EA9ADF}"/>
      </w:docPartPr>
      <w:docPartBody>
        <w:p w:rsidR="00EE1872" w:rsidRDefault="00B275C0">
          <w:pPr>
            <w:pStyle w:val="BDF42D271C884CD3A72AF9BBC0A22EF9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05F2C84F14011BAEF0438F87BF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0CA6D-1E5E-4784-9E33-7227E0A8C79A}"/>
      </w:docPartPr>
      <w:docPartBody>
        <w:p w:rsidR="00EE1872" w:rsidRDefault="00B275C0">
          <w:pPr>
            <w:pStyle w:val="02505F2C84F14011BAEF0438F87BF458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FAC2B7152F884766B08BA9F671ACE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DF09A-8637-426E-A734-C324F97EF9FE}"/>
      </w:docPartPr>
      <w:docPartBody>
        <w:p w:rsidR="00EE1872" w:rsidRDefault="00B275C0">
          <w:pPr>
            <w:pStyle w:val="FAC2B7152F884766B08BA9F671ACECE1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BAAD4C3D4406F9D056CB4B0BA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2044-F45F-4F6B-B05A-46A49AEE50EB}"/>
      </w:docPartPr>
      <w:docPartBody>
        <w:p w:rsidR="00EE1872" w:rsidRDefault="00B275C0">
          <w:pPr>
            <w:pStyle w:val="6CDBAAD4C3D4406F9D056CB4B0BAE7A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6F4F4E7524B02AC352C76322C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95E3-30E4-412A-9CEA-60F3F16E89C4}"/>
      </w:docPartPr>
      <w:docPartBody>
        <w:p w:rsidR="00EE1872" w:rsidRDefault="00B275C0">
          <w:pPr>
            <w:pStyle w:val="0986F4F4E7524B02AC352C76322C0F14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05D0AEFB814D79A5EFC3DCB14A1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C15AC-193B-442D-A312-EFBDB933D0EA}"/>
      </w:docPartPr>
      <w:docPartBody>
        <w:p w:rsidR="00EE1872" w:rsidRDefault="00B275C0">
          <w:pPr>
            <w:pStyle w:val="F905D0AEFB814D79A5EFC3DCB14A110B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9B590659C709407B9D1CA6265447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F2A24-AF83-47A7-BE1E-EDBEA94A9E63}"/>
      </w:docPartPr>
      <w:docPartBody>
        <w:p w:rsidR="00EE1872" w:rsidRDefault="00B275C0">
          <w:pPr>
            <w:pStyle w:val="9B590659C709407B9D1CA626544734D5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9898CF37704B2EA2DBCF5331801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9459C-D1F4-4E59-AF6F-96EBF0BBB159}"/>
      </w:docPartPr>
      <w:docPartBody>
        <w:p w:rsidR="00EE1872" w:rsidRDefault="00B275C0">
          <w:pPr>
            <w:pStyle w:val="6F9898CF37704B2EA2DBCF5331801A9A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014D0CF5C44D1898B29041ED4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13A6B-65F3-469E-867C-4187AC1AA0E5}"/>
      </w:docPartPr>
      <w:docPartBody>
        <w:p w:rsidR="00EE1872" w:rsidRDefault="00B275C0">
          <w:pPr>
            <w:pStyle w:val="4CA014D0CF5C44D1898B29041ED4305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3BA77A3F945AEBB266AE3E1BB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EA7A6-E73E-4616-9535-D9917FB98719}"/>
      </w:docPartPr>
      <w:docPartBody>
        <w:p w:rsidR="00EE1872" w:rsidRDefault="00B275C0">
          <w:pPr>
            <w:pStyle w:val="A753BA77A3F945AEBB266AE3E1BB8FEF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101C0439E79E44F088B825E3D87C3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C5AA-EBE1-43FA-98E7-266F91FFBA32}"/>
      </w:docPartPr>
      <w:docPartBody>
        <w:p w:rsidR="00EE1872" w:rsidRDefault="00B275C0">
          <w:pPr>
            <w:pStyle w:val="101C0439E79E44F088B825E3D87C37FD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3C65B2CCFC47818591817E0F25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2429-38D2-4DB5-893E-A766AA3C98C0}"/>
      </w:docPartPr>
      <w:docPartBody>
        <w:p w:rsidR="00EE1872" w:rsidRDefault="00B275C0">
          <w:pPr>
            <w:pStyle w:val="643C65B2CCFC47818591817E0F25B319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23F7AF1E9C4CB2A4F06ABCC1312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E47C-E390-407F-BCA1-C11F9DF22626}"/>
      </w:docPartPr>
      <w:docPartBody>
        <w:p w:rsidR="00EE1872" w:rsidRDefault="00B275C0">
          <w:pPr>
            <w:pStyle w:val="9323F7AF1E9C4CB2A4F06ABCC13127FC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1DE46661F14F6D8BC3F056688B2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2983-6735-49DB-BE48-76763CCE66A0}"/>
      </w:docPartPr>
      <w:docPartBody>
        <w:p w:rsidR="00EE1872" w:rsidRDefault="00B275C0">
          <w:pPr>
            <w:pStyle w:val="321DE46661F14F6D8BC3F056688B2C90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166B5AAC0C49219CC6B8D0C3906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1A36-D97A-47CA-909D-00BE2D769658}"/>
      </w:docPartPr>
      <w:docPartBody>
        <w:p w:rsidR="00EE1872" w:rsidRDefault="00B275C0">
          <w:pPr>
            <w:pStyle w:val="8E166B5AAC0C49219CC6B8D0C39069AA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07A12329749D58AF1F81500F92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007F-D803-4AEB-B31E-059607A8CA7D}"/>
      </w:docPartPr>
      <w:docPartBody>
        <w:p w:rsidR="00EE1872" w:rsidRDefault="00B275C0">
          <w:pPr>
            <w:pStyle w:val="DA607A12329749D58AF1F81500F92193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050642E9F4BC984FE84374FC9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6EC7E-6EF5-4F63-A29F-F77333FC6CAC}"/>
      </w:docPartPr>
      <w:docPartBody>
        <w:p w:rsidR="00EE1872" w:rsidRDefault="00B275C0">
          <w:pPr>
            <w:pStyle w:val="436050642E9F4BC984FE84374FC9D4B0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152BA40F2D42508D2D0A9564B5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0880-49BC-4E76-B2AB-4926DA3CD4B0}"/>
      </w:docPartPr>
      <w:docPartBody>
        <w:p w:rsidR="00EE1872" w:rsidRDefault="00B275C0">
          <w:pPr>
            <w:pStyle w:val="5B152BA40F2D42508D2D0A9564B5B3A1"/>
          </w:pPr>
          <w:r w:rsidRPr="00BD65C5">
            <w:rPr>
              <w:rStyle w:val="Platzhaltertext"/>
            </w:rPr>
            <w:t>Wählen Sie ein Element aus.</w:t>
          </w:r>
        </w:p>
      </w:docPartBody>
    </w:docPart>
    <w:docPart>
      <w:docPartPr>
        <w:name w:val="A2CDD52B5B2940D18EFC98947A040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31E5-CF8C-4535-8BD0-9B0FBA1CE23F}"/>
      </w:docPartPr>
      <w:docPartBody>
        <w:p w:rsidR="00EE1872" w:rsidRDefault="00B275C0">
          <w:pPr>
            <w:pStyle w:val="A2CDD52B5B2940D18EFC98947A040185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1A3BDD56B43DFA1A2FB105ACD9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F5F6D-CAEB-41A9-8723-208620CC0A8E}"/>
      </w:docPartPr>
      <w:docPartBody>
        <w:p w:rsidR="00EE1872" w:rsidRDefault="00B275C0">
          <w:pPr>
            <w:pStyle w:val="22F1A3BDD56B43DFA1A2FB105ACD9E5C"/>
          </w:pPr>
          <w:r w:rsidRPr="00BD65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C0"/>
    <w:rsid w:val="00B275C0"/>
    <w:rsid w:val="00E46539"/>
    <w:rsid w:val="00E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C5CFAFCABAB47E4B89B76D847A01BC8">
    <w:name w:val="EC5CFAFCABAB47E4B89B76D847A01BC8"/>
  </w:style>
  <w:style w:type="paragraph" w:customStyle="1" w:styleId="F7214311507B44EB950F1B199E9B8826">
    <w:name w:val="F7214311507B44EB950F1B199E9B8826"/>
  </w:style>
  <w:style w:type="paragraph" w:customStyle="1" w:styleId="A820C387A3EC4DA78B207BACE417C1E8">
    <w:name w:val="A820C387A3EC4DA78B207BACE417C1E8"/>
  </w:style>
  <w:style w:type="paragraph" w:customStyle="1" w:styleId="2340C8431CA74681BB6D9605C55678E1">
    <w:name w:val="2340C8431CA74681BB6D9605C55678E1"/>
  </w:style>
  <w:style w:type="paragraph" w:customStyle="1" w:styleId="A5CD77D7E42C4983BE14026FFEC8F16E">
    <w:name w:val="A5CD77D7E42C4983BE14026FFEC8F16E"/>
  </w:style>
  <w:style w:type="paragraph" w:customStyle="1" w:styleId="007C32FF4A514864A8BC7B78BC051FBA">
    <w:name w:val="007C32FF4A514864A8BC7B78BC051FBA"/>
  </w:style>
  <w:style w:type="paragraph" w:customStyle="1" w:styleId="B916A83E049A4B82A7A5BF81BE0B1CBB">
    <w:name w:val="B916A83E049A4B82A7A5BF81BE0B1CBB"/>
  </w:style>
  <w:style w:type="paragraph" w:customStyle="1" w:styleId="BE35FCEC6F694DBCAFD74D0EB88D2493">
    <w:name w:val="BE35FCEC6F694DBCAFD74D0EB88D2493"/>
  </w:style>
  <w:style w:type="paragraph" w:customStyle="1" w:styleId="D4D17DA445604D0F99EC9546BEDB9D34">
    <w:name w:val="D4D17DA445604D0F99EC9546BEDB9D34"/>
  </w:style>
  <w:style w:type="paragraph" w:customStyle="1" w:styleId="4AF15B90BB3442EF87A6DF8DA558EC43">
    <w:name w:val="4AF15B90BB3442EF87A6DF8DA558EC43"/>
  </w:style>
  <w:style w:type="paragraph" w:customStyle="1" w:styleId="8E644BCBF42047039A6259DA5953885C">
    <w:name w:val="8E644BCBF42047039A6259DA5953885C"/>
  </w:style>
  <w:style w:type="paragraph" w:customStyle="1" w:styleId="23C8E405D6EE4368B878BFD293FDE57E">
    <w:name w:val="23C8E405D6EE4368B878BFD293FDE57E"/>
  </w:style>
  <w:style w:type="paragraph" w:customStyle="1" w:styleId="F399168BEEE44A91B29D7D58C2BFC49D">
    <w:name w:val="F399168BEEE44A91B29D7D58C2BFC49D"/>
  </w:style>
  <w:style w:type="paragraph" w:customStyle="1" w:styleId="393F18B764094DE4BA14E07973E5FF0C">
    <w:name w:val="393F18B764094DE4BA14E07973E5FF0C"/>
  </w:style>
  <w:style w:type="paragraph" w:customStyle="1" w:styleId="D6E312CC79A24A14AE12FB9219E9F877">
    <w:name w:val="D6E312CC79A24A14AE12FB9219E9F877"/>
  </w:style>
  <w:style w:type="paragraph" w:customStyle="1" w:styleId="9E48055D1855446AB4FB3F115A5CE38B">
    <w:name w:val="9E48055D1855446AB4FB3F115A5CE38B"/>
  </w:style>
  <w:style w:type="paragraph" w:customStyle="1" w:styleId="FD335940C89C41F2ADCDE7FE4DAA5BA0">
    <w:name w:val="FD335940C89C41F2ADCDE7FE4DAA5BA0"/>
  </w:style>
  <w:style w:type="paragraph" w:customStyle="1" w:styleId="87B40847E70C43CB9477B5482B1DD2FC">
    <w:name w:val="87B40847E70C43CB9477B5482B1DD2FC"/>
  </w:style>
  <w:style w:type="paragraph" w:customStyle="1" w:styleId="17AFD0A1A7414F648A9676BAEAF73EB4">
    <w:name w:val="17AFD0A1A7414F648A9676BAEAF73EB4"/>
  </w:style>
  <w:style w:type="paragraph" w:customStyle="1" w:styleId="2E7A2F8FEC524152956DF017D783E8CD">
    <w:name w:val="2E7A2F8FEC524152956DF017D783E8CD"/>
  </w:style>
  <w:style w:type="paragraph" w:customStyle="1" w:styleId="46E8D612F7784074B63F993CE289C23F">
    <w:name w:val="46E8D612F7784074B63F993CE289C23F"/>
  </w:style>
  <w:style w:type="paragraph" w:customStyle="1" w:styleId="1BF09770C19F40B2B0038AF9710CD0F2">
    <w:name w:val="1BF09770C19F40B2B0038AF9710CD0F2"/>
  </w:style>
  <w:style w:type="paragraph" w:customStyle="1" w:styleId="B8B4F9FAAA444D538C605E554B835445">
    <w:name w:val="B8B4F9FAAA444D538C605E554B835445"/>
  </w:style>
  <w:style w:type="paragraph" w:customStyle="1" w:styleId="907B1637652A4A809B8C98201C76CDF8">
    <w:name w:val="907B1637652A4A809B8C98201C76CDF8"/>
  </w:style>
  <w:style w:type="paragraph" w:customStyle="1" w:styleId="35214E21C0C04769BB67F30177A0A23F">
    <w:name w:val="35214E21C0C04769BB67F30177A0A23F"/>
  </w:style>
  <w:style w:type="paragraph" w:customStyle="1" w:styleId="E6C3EF6D2953453E8D1B92AE7B99EC08">
    <w:name w:val="E6C3EF6D2953453E8D1B92AE7B99EC08"/>
  </w:style>
  <w:style w:type="paragraph" w:customStyle="1" w:styleId="89A2EA37A83D40F990B0966020F6B102">
    <w:name w:val="89A2EA37A83D40F990B0966020F6B102"/>
  </w:style>
  <w:style w:type="paragraph" w:customStyle="1" w:styleId="83768C72A7F3476394457B8824DF14E4">
    <w:name w:val="83768C72A7F3476394457B8824DF14E4"/>
  </w:style>
  <w:style w:type="paragraph" w:customStyle="1" w:styleId="550AEF3F8DDF4EADB1A093176BCB5FA7">
    <w:name w:val="550AEF3F8DDF4EADB1A093176BCB5FA7"/>
  </w:style>
  <w:style w:type="paragraph" w:customStyle="1" w:styleId="B2044DBA82BD493D9FFC956DBBBA9E02">
    <w:name w:val="B2044DBA82BD493D9FFC956DBBBA9E02"/>
  </w:style>
  <w:style w:type="paragraph" w:customStyle="1" w:styleId="F6D667744B614CE9AED64D69415A54F9">
    <w:name w:val="F6D667744B614CE9AED64D69415A54F9"/>
  </w:style>
  <w:style w:type="paragraph" w:customStyle="1" w:styleId="D8C21FAD5B4A4A73B563E32B56EA5EB5">
    <w:name w:val="D8C21FAD5B4A4A73B563E32B56EA5EB5"/>
  </w:style>
  <w:style w:type="paragraph" w:customStyle="1" w:styleId="40FCAFA584E947B0A60421076FC4A502">
    <w:name w:val="40FCAFA584E947B0A60421076FC4A502"/>
  </w:style>
  <w:style w:type="paragraph" w:customStyle="1" w:styleId="BDE74351DA6F4233BD6A2CCB373CA6A5">
    <w:name w:val="BDE74351DA6F4233BD6A2CCB373CA6A5"/>
  </w:style>
  <w:style w:type="paragraph" w:customStyle="1" w:styleId="67A52E98B6C94BD487CDDF37C74FCDFF">
    <w:name w:val="67A52E98B6C94BD487CDDF37C74FCDFF"/>
  </w:style>
  <w:style w:type="paragraph" w:customStyle="1" w:styleId="BCFCAD0BE086435FB2E49545458A9E67">
    <w:name w:val="BCFCAD0BE086435FB2E49545458A9E67"/>
  </w:style>
  <w:style w:type="paragraph" w:customStyle="1" w:styleId="49D0C733C49F4FA09E6ECA419DAA0183">
    <w:name w:val="49D0C733C49F4FA09E6ECA419DAA0183"/>
  </w:style>
  <w:style w:type="paragraph" w:customStyle="1" w:styleId="34CEDBAC42B247F49944CD5654120571">
    <w:name w:val="34CEDBAC42B247F49944CD5654120571"/>
  </w:style>
  <w:style w:type="paragraph" w:customStyle="1" w:styleId="B689B967309045C584CC598E6C76E399">
    <w:name w:val="B689B967309045C584CC598E6C76E399"/>
  </w:style>
  <w:style w:type="paragraph" w:customStyle="1" w:styleId="7B67166EF16F4386B59E55E9BAC25A87">
    <w:name w:val="7B67166EF16F4386B59E55E9BAC25A87"/>
  </w:style>
  <w:style w:type="paragraph" w:customStyle="1" w:styleId="1527C79879074F2CA2C466F4EF6DCDFE">
    <w:name w:val="1527C79879074F2CA2C466F4EF6DCDFE"/>
  </w:style>
  <w:style w:type="paragraph" w:customStyle="1" w:styleId="65891BCAE5444F998C344D2BA08EE544">
    <w:name w:val="65891BCAE5444F998C344D2BA08EE544"/>
  </w:style>
  <w:style w:type="paragraph" w:customStyle="1" w:styleId="B46FF5C34E944C55B0DC341A1025E484">
    <w:name w:val="B46FF5C34E944C55B0DC341A1025E484"/>
  </w:style>
  <w:style w:type="paragraph" w:customStyle="1" w:styleId="89A89A4F00874FF3AD34AAF87E210DA7">
    <w:name w:val="89A89A4F00874FF3AD34AAF87E210DA7"/>
  </w:style>
  <w:style w:type="paragraph" w:customStyle="1" w:styleId="F369C372A4744453A51E1996D7467897">
    <w:name w:val="F369C372A4744453A51E1996D7467897"/>
  </w:style>
  <w:style w:type="paragraph" w:customStyle="1" w:styleId="57C2B970F0C541D6B4A7D4AA8A9409B7">
    <w:name w:val="57C2B970F0C541D6B4A7D4AA8A9409B7"/>
  </w:style>
  <w:style w:type="paragraph" w:customStyle="1" w:styleId="5F1DEC88049643BCB14BD8E36F1DA11E">
    <w:name w:val="5F1DEC88049643BCB14BD8E36F1DA11E"/>
  </w:style>
  <w:style w:type="paragraph" w:customStyle="1" w:styleId="EE999443E19C42D89BB93B39AD299024">
    <w:name w:val="EE999443E19C42D89BB93B39AD299024"/>
  </w:style>
  <w:style w:type="paragraph" w:customStyle="1" w:styleId="339C835EFD1D49D594303B61E46B953A">
    <w:name w:val="339C835EFD1D49D594303B61E46B953A"/>
  </w:style>
  <w:style w:type="paragraph" w:customStyle="1" w:styleId="64A3F6247F2D4120A8BFABF3B48FE63E">
    <w:name w:val="64A3F6247F2D4120A8BFABF3B48FE63E"/>
  </w:style>
  <w:style w:type="paragraph" w:customStyle="1" w:styleId="64EEE79118664DCEBBB6A8CCFAEBFA40">
    <w:name w:val="64EEE79118664DCEBBB6A8CCFAEBFA40"/>
  </w:style>
  <w:style w:type="paragraph" w:customStyle="1" w:styleId="B2CE75C328EE45C6AD07F73F2ECE2764">
    <w:name w:val="B2CE75C328EE45C6AD07F73F2ECE2764"/>
  </w:style>
  <w:style w:type="paragraph" w:customStyle="1" w:styleId="51EEB3FD848C4E5A86A7A98A2EDEFE1B">
    <w:name w:val="51EEB3FD848C4E5A86A7A98A2EDEFE1B"/>
  </w:style>
  <w:style w:type="paragraph" w:customStyle="1" w:styleId="19D4431FD42D4038B7BC7FD939511B13">
    <w:name w:val="19D4431FD42D4038B7BC7FD939511B13"/>
  </w:style>
  <w:style w:type="paragraph" w:customStyle="1" w:styleId="6A5D7E29A6184ECBBC46B39E0ECD9DE3">
    <w:name w:val="6A5D7E29A6184ECBBC46B39E0ECD9DE3"/>
  </w:style>
  <w:style w:type="paragraph" w:customStyle="1" w:styleId="DB885807DB48413391B3BC0934701746">
    <w:name w:val="DB885807DB48413391B3BC0934701746"/>
  </w:style>
  <w:style w:type="paragraph" w:customStyle="1" w:styleId="C9009F450185426E82D5F44BB4135960">
    <w:name w:val="C9009F450185426E82D5F44BB4135960"/>
  </w:style>
  <w:style w:type="paragraph" w:customStyle="1" w:styleId="F3B487A4FA164881BC2F059D37ADC677">
    <w:name w:val="F3B487A4FA164881BC2F059D37ADC677"/>
  </w:style>
  <w:style w:type="paragraph" w:customStyle="1" w:styleId="44E15CA11FFE4AD788DE52BFC3D8AC48">
    <w:name w:val="44E15CA11FFE4AD788DE52BFC3D8AC48"/>
  </w:style>
  <w:style w:type="paragraph" w:customStyle="1" w:styleId="E5761E1806F846ABB74FD52CED5A5D03">
    <w:name w:val="E5761E1806F846ABB74FD52CED5A5D03"/>
  </w:style>
  <w:style w:type="paragraph" w:customStyle="1" w:styleId="896499FBAD4A4AC6BEE0D1287039FB2B">
    <w:name w:val="896499FBAD4A4AC6BEE0D1287039FB2B"/>
  </w:style>
  <w:style w:type="paragraph" w:customStyle="1" w:styleId="CD52F396943348A5951BE6F968F9630C">
    <w:name w:val="CD52F396943348A5951BE6F968F9630C"/>
  </w:style>
  <w:style w:type="paragraph" w:customStyle="1" w:styleId="24B01AF0C7EF4C1BB5C0DB3528B0F3A0">
    <w:name w:val="24B01AF0C7EF4C1BB5C0DB3528B0F3A0"/>
  </w:style>
  <w:style w:type="paragraph" w:customStyle="1" w:styleId="35CF2F2D87994919AC1C2D56428A7F4C">
    <w:name w:val="35CF2F2D87994919AC1C2D56428A7F4C"/>
  </w:style>
  <w:style w:type="paragraph" w:customStyle="1" w:styleId="DC86C22F238D4AE698FC13D26BF8C49A">
    <w:name w:val="DC86C22F238D4AE698FC13D26BF8C49A"/>
  </w:style>
  <w:style w:type="paragraph" w:customStyle="1" w:styleId="0409125F0F1E45398C2CC34786E9B673">
    <w:name w:val="0409125F0F1E45398C2CC34786E9B673"/>
  </w:style>
  <w:style w:type="paragraph" w:customStyle="1" w:styleId="C7B09FC48FF0429581D9F0E3749E48D3">
    <w:name w:val="C7B09FC48FF0429581D9F0E3749E48D3"/>
  </w:style>
  <w:style w:type="paragraph" w:customStyle="1" w:styleId="22C7C4D8EE6E4F42A48D7EF89C137C92">
    <w:name w:val="22C7C4D8EE6E4F42A48D7EF89C137C92"/>
  </w:style>
  <w:style w:type="paragraph" w:customStyle="1" w:styleId="044018988395498C9B1149F4E30424A7">
    <w:name w:val="044018988395498C9B1149F4E30424A7"/>
  </w:style>
  <w:style w:type="paragraph" w:customStyle="1" w:styleId="7C4D529ABDF44AB0A700C9ADEECC2719">
    <w:name w:val="7C4D529ABDF44AB0A700C9ADEECC2719"/>
  </w:style>
  <w:style w:type="paragraph" w:customStyle="1" w:styleId="D2232027F66F4CBF97E2073C49874A3D">
    <w:name w:val="D2232027F66F4CBF97E2073C49874A3D"/>
  </w:style>
  <w:style w:type="paragraph" w:customStyle="1" w:styleId="2F255FF6E28C49F7A9F9AE92A06A737D">
    <w:name w:val="2F255FF6E28C49F7A9F9AE92A06A737D"/>
  </w:style>
  <w:style w:type="paragraph" w:customStyle="1" w:styleId="BDF42D271C884CD3A72AF9BBC0A22EF9">
    <w:name w:val="BDF42D271C884CD3A72AF9BBC0A22EF9"/>
  </w:style>
  <w:style w:type="paragraph" w:customStyle="1" w:styleId="02505F2C84F14011BAEF0438F87BF458">
    <w:name w:val="02505F2C84F14011BAEF0438F87BF458"/>
  </w:style>
  <w:style w:type="paragraph" w:customStyle="1" w:styleId="FAC2B7152F884766B08BA9F671ACECE1">
    <w:name w:val="FAC2B7152F884766B08BA9F671ACECE1"/>
  </w:style>
  <w:style w:type="paragraph" w:customStyle="1" w:styleId="6CDBAAD4C3D4406F9D056CB4B0BAE7A0">
    <w:name w:val="6CDBAAD4C3D4406F9D056CB4B0BAE7A0"/>
  </w:style>
  <w:style w:type="paragraph" w:customStyle="1" w:styleId="0986F4F4E7524B02AC352C76322C0F14">
    <w:name w:val="0986F4F4E7524B02AC352C76322C0F14"/>
  </w:style>
  <w:style w:type="paragraph" w:customStyle="1" w:styleId="F905D0AEFB814D79A5EFC3DCB14A110B">
    <w:name w:val="F905D0AEFB814D79A5EFC3DCB14A110B"/>
  </w:style>
  <w:style w:type="paragraph" w:customStyle="1" w:styleId="9B590659C709407B9D1CA626544734D5">
    <w:name w:val="9B590659C709407B9D1CA626544734D5"/>
  </w:style>
  <w:style w:type="paragraph" w:customStyle="1" w:styleId="6F9898CF37704B2EA2DBCF5331801A9A">
    <w:name w:val="6F9898CF37704B2EA2DBCF5331801A9A"/>
  </w:style>
  <w:style w:type="paragraph" w:customStyle="1" w:styleId="4CA014D0CF5C44D1898B29041ED4305D">
    <w:name w:val="4CA014D0CF5C44D1898B29041ED4305D"/>
  </w:style>
  <w:style w:type="paragraph" w:customStyle="1" w:styleId="A753BA77A3F945AEBB266AE3E1BB8FEF">
    <w:name w:val="A753BA77A3F945AEBB266AE3E1BB8FEF"/>
  </w:style>
  <w:style w:type="paragraph" w:customStyle="1" w:styleId="101C0439E79E44F088B825E3D87C37FD">
    <w:name w:val="101C0439E79E44F088B825E3D87C37FD"/>
  </w:style>
  <w:style w:type="paragraph" w:customStyle="1" w:styleId="643C65B2CCFC47818591817E0F25B319">
    <w:name w:val="643C65B2CCFC47818591817E0F25B319"/>
  </w:style>
  <w:style w:type="paragraph" w:customStyle="1" w:styleId="9323F7AF1E9C4CB2A4F06ABCC13127FC">
    <w:name w:val="9323F7AF1E9C4CB2A4F06ABCC13127FC"/>
  </w:style>
  <w:style w:type="paragraph" w:customStyle="1" w:styleId="321DE46661F14F6D8BC3F056688B2C90">
    <w:name w:val="321DE46661F14F6D8BC3F056688B2C90"/>
  </w:style>
  <w:style w:type="paragraph" w:customStyle="1" w:styleId="8E166B5AAC0C49219CC6B8D0C39069AA">
    <w:name w:val="8E166B5AAC0C49219CC6B8D0C39069AA"/>
  </w:style>
  <w:style w:type="paragraph" w:customStyle="1" w:styleId="DA607A12329749D58AF1F81500F92193">
    <w:name w:val="DA607A12329749D58AF1F81500F92193"/>
  </w:style>
  <w:style w:type="paragraph" w:customStyle="1" w:styleId="436050642E9F4BC984FE84374FC9D4B0">
    <w:name w:val="436050642E9F4BC984FE84374FC9D4B0"/>
  </w:style>
  <w:style w:type="paragraph" w:customStyle="1" w:styleId="5B152BA40F2D42508D2D0A9564B5B3A1">
    <w:name w:val="5B152BA40F2D42508D2D0A9564B5B3A1"/>
  </w:style>
  <w:style w:type="paragraph" w:customStyle="1" w:styleId="A2CDD52B5B2940D18EFC98947A040185">
    <w:name w:val="A2CDD52B5B2940D18EFC98947A040185"/>
  </w:style>
  <w:style w:type="paragraph" w:customStyle="1" w:styleId="22F1A3BDD56B43DFA1A2FB105ACD9E5C">
    <w:name w:val="22F1A3BDD56B43DFA1A2FB105ACD9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C5CFAFCABAB47E4B89B76D847A01BC8">
    <w:name w:val="EC5CFAFCABAB47E4B89B76D847A01BC8"/>
  </w:style>
  <w:style w:type="paragraph" w:customStyle="1" w:styleId="F7214311507B44EB950F1B199E9B8826">
    <w:name w:val="F7214311507B44EB950F1B199E9B8826"/>
  </w:style>
  <w:style w:type="paragraph" w:customStyle="1" w:styleId="A820C387A3EC4DA78B207BACE417C1E8">
    <w:name w:val="A820C387A3EC4DA78B207BACE417C1E8"/>
  </w:style>
  <w:style w:type="paragraph" w:customStyle="1" w:styleId="2340C8431CA74681BB6D9605C55678E1">
    <w:name w:val="2340C8431CA74681BB6D9605C55678E1"/>
  </w:style>
  <w:style w:type="paragraph" w:customStyle="1" w:styleId="A5CD77D7E42C4983BE14026FFEC8F16E">
    <w:name w:val="A5CD77D7E42C4983BE14026FFEC8F16E"/>
  </w:style>
  <w:style w:type="paragraph" w:customStyle="1" w:styleId="007C32FF4A514864A8BC7B78BC051FBA">
    <w:name w:val="007C32FF4A514864A8BC7B78BC051FBA"/>
  </w:style>
  <w:style w:type="paragraph" w:customStyle="1" w:styleId="B916A83E049A4B82A7A5BF81BE0B1CBB">
    <w:name w:val="B916A83E049A4B82A7A5BF81BE0B1CBB"/>
  </w:style>
  <w:style w:type="paragraph" w:customStyle="1" w:styleId="BE35FCEC6F694DBCAFD74D0EB88D2493">
    <w:name w:val="BE35FCEC6F694DBCAFD74D0EB88D2493"/>
  </w:style>
  <w:style w:type="paragraph" w:customStyle="1" w:styleId="D4D17DA445604D0F99EC9546BEDB9D34">
    <w:name w:val="D4D17DA445604D0F99EC9546BEDB9D34"/>
  </w:style>
  <w:style w:type="paragraph" w:customStyle="1" w:styleId="4AF15B90BB3442EF87A6DF8DA558EC43">
    <w:name w:val="4AF15B90BB3442EF87A6DF8DA558EC43"/>
  </w:style>
  <w:style w:type="paragraph" w:customStyle="1" w:styleId="8E644BCBF42047039A6259DA5953885C">
    <w:name w:val="8E644BCBF42047039A6259DA5953885C"/>
  </w:style>
  <w:style w:type="paragraph" w:customStyle="1" w:styleId="23C8E405D6EE4368B878BFD293FDE57E">
    <w:name w:val="23C8E405D6EE4368B878BFD293FDE57E"/>
  </w:style>
  <w:style w:type="paragraph" w:customStyle="1" w:styleId="F399168BEEE44A91B29D7D58C2BFC49D">
    <w:name w:val="F399168BEEE44A91B29D7D58C2BFC49D"/>
  </w:style>
  <w:style w:type="paragraph" w:customStyle="1" w:styleId="393F18B764094DE4BA14E07973E5FF0C">
    <w:name w:val="393F18B764094DE4BA14E07973E5FF0C"/>
  </w:style>
  <w:style w:type="paragraph" w:customStyle="1" w:styleId="D6E312CC79A24A14AE12FB9219E9F877">
    <w:name w:val="D6E312CC79A24A14AE12FB9219E9F877"/>
  </w:style>
  <w:style w:type="paragraph" w:customStyle="1" w:styleId="9E48055D1855446AB4FB3F115A5CE38B">
    <w:name w:val="9E48055D1855446AB4FB3F115A5CE38B"/>
  </w:style>
  <w:style w:type="paragraph" w:customStyle="1" w:styleId="FD335940C89C41F2ADCDE7FE4DAA5BA0">
    <w:name w:val="FD335940C89C41F2ADCDE7FE4DAA5BA0"/>
  </w:style>
  <w:style w:type="paragraph" w:customStyle="1" w:styleId="87B40847E70C43CB9477B5482B1DD2FC">
    <w:name w:val="87B40847E70C43CB9477B5482B1DD2FC"/>
  </w:style>
  <w:style w:type="paragraph" w:customStyle="1" w:styleId="17AFD0A1A7414F648A9676BAEAF73EB4">
    <w:name w:val="17AFD0A1A7414F648A9676BAEAF73EB4"/>
  </w:style>
  <w:style w:type="paragraph" w:customStyle="1" w:styleId="2E7A2F8FEC524152956DF017D783E8CD">
    <w:name w:val="2E7A2F8FEC524152956DF017D783E8CD"/>
  </w:style>
  <w:style w:type="paragraph" w:customStyle="1" w:styleId="46E8D612F7784074B63F993CE289C23F">
    <w:name w:val="46E8D612F7784074B63F993CE289C23F"/>
  </w:style>
  <w:style w:type="paragraph" w:customStyle="1" w:styleId="1BF09770C19F40B2B0038AF9710CD0F2">
    <w:name w:val="1BF09770C19F40B2B0038AF9710CD0F2"/>
  </w:style>
  <w:style w:type="paragraph" w:customStyle="1" w:styleId="B8B4F9FAAA444D538C605E554B835445">
    <w:name w:val="B8B4F9FAAA444D538C605E554B835445"/>
  </w:style>
  <w:style w:type="paragraph" w:customStyle="1" w:styleId="907B1637652A4A809B8C98201C76CDF8">
    <w:name w:val="907B1637652A4A809B8C98201C76CDF8"/>
  </w:style>
  <w:style w:type="paragraph" w:customStyle="1" w:styleId="35214E21C0C04769BB67F30177A0A23F">
    <w:name w:val="35214E21C0C04769BB67F30177A0A23F"/>
  </w:style>
  <w:style w:type="paragraph" w:customStyle="1" w:styleId="E6C3EF6D2953453E8D1B92AE7B99EC08">
    <w:name w:val="E6C3EF6D2953453E8D1B92AE7B99EC08"/>
  </w:style>
  <w:style w:type="paragraph" w:customStyle="1" w:styleId="89A2EA37A83D40F990B0966020F6B102">
    <w:name w:val="89A2EA37A83D40F990B0966020F6B102"/>
  </w:style>
  <w:style w:type="paragraph" w:customStyle="1" w:styleId="83768C72A7F3476394457B8824DF14E4">
    <w:name w:val="83768C72A7F3476394457B8824DF14E4"/>
  </w:style>
  <w:style w:type="paragraph" w:customStyle="1" w:styleId="550AEF3F8DDF4EADB1A093176BCB5FA7">
    <w:name w:val="550AEF3F8DDF4EADB1A093176BCB5FA7"/>
  </w:style>
  <w:style w:type="paragraph" w:customStyle="1" w:styleId="B2044DBA82BD493D9FFC956DBBBA9E02">
    <w:name w:val="B2044DBA82BD493D9FFC956DBBBA9E02"/>
  </w:style>
  <w:style w:type="paragraph" w:customStyle="1" w:styleId="F6D667744B614CE9AED64D69415A54F9">
    <w:name w:val="F6D667744B614CE9AED64D69415A54F9"/>
  </w:style>
  <w:style w:type="paragraph" w:customStyle="1" w:styleId="D8C21FAD5B4A4A73B563E32B56EA5EB5">
    <w:name w:val="D8C21FAD5B4A4A73B563E32B56EA5EB5"/>
  </w:style>
  <w:style w:type="paragraph" w:customStyle="1" w:styleId="40FCAFA584E947B0A60421076FC4A502">
    <w:name w:val="40FCAFA584E947B0A60421076FC4A502"/>
  </w:style>
  <w:style w:type="paragraph" w:customStyle="1" w:styleId="BDE74351DA6F4233BD6A2CCB373CA6A5">
    <w:name w:val="BDE74351DA6F4233BD6A2CCB373CA6A5"/>
  </w:style>
  <w:style w:type="paragraph" w:customStyle="1" w:styleId="67A52E98B6C94BD487CDDF37C74FCDFF">
    <w:name w:val="67A52E98B6C94BD487CDDF37C74FCDFF"/>
  </w:style>
  <w:style w:type="paragraph" w:customStyle="1" w:styleId="BCFCAD0BE086435FB2E49545458A9E67">
    <w:name w:val="BCFCAD0BE086435FB2E49545458A9E67"/>
  </w:style>
  <w:style w:type="paragraph" w:customStyle="1" w:styleId="49D0C733C49F4FA09E6ECA419DAA0183">
    <w:name w:val="49D0C733C49F4FA09E6ECA419DAA0183"/>
  </w:style>
  <w:style w:type="paragraph" w:customStyle="1" w:styleId="34CEDBAC42B247F49944CD5654120571">
    <w:name w:val="34CEDBAC42B247F49944CD5654120571"/>
  </w:style>
  <w:style w:type="paragraph" w:customStyle="1" w:styleId="B689B967309045C584CC598E6C76E399">
    <w:name w:val="B689B967309045C584CC598E6C76E399"/>
  </w:style>
  <w:style w:type="paragraph" w:customStyle="1" w:styleId="7B67166EF16F4386B59E55E9BAC25A87">
    <w:name w:val="7B67166EF16F4386B59E55E9BAC25A87"/>
  </w:style>
  <w:style w:type="paragraph" w:customStyle="1" w:styleId="1527C79879074F2CA2C466F4EF6DCDFE">
    <w:name w:val="1527C79879074F2CA2C466F4EF6DCDFE"/>
  </w:style>
  <w:style w:type="paragraph" w:customStyle="1" w:styleId="65891BCAE5444F998C344D2BA08EE544">
    <w:name w:val="65891BCAE5444F998C344D2BA08EE544"/>
  </w:style>
  <w:style w:type="paragraph" w:customStyle="1" w:styleId="B46FF5C34E944C55B0DC341A1025E484">
    <w:name w:val="B46FF5C34E944C55B0DC341A1025E484"/>
  </w:style>
  <w:style w:type="paragraph" w:customStyle="1" w:styleId="89A89A4F00874FF3AD34AAF87E210DA7">
    <w:name w:val="89A89A4F00874FF3AD34AAF87E210DA7"/>
  </w:style>
  <w:style w:type="paragraph" w:customStyle="1" w:styleId="F369C372A4744453A51E1996D7467897">
    <w:name w:val="F369C372A4744453A51E1996D7467897"/>
  </w:style>
  <w:style w:type="paragraph" w:customStyle="1" w:styleId="57C2B970F0C541D6B4A7D4AA8A9409B7">
    <w:name w:val="57C2B970F0C541D6B4A7D4AA8A9409B7"/>
  </w:style>
  <w:style w:type="paragraph" w:customStyle="1" w:styleId="5F1DEC88049643BCB14BD8E36F1DA11E">
    <w:name w:val="5F1DEC88049643BCB14BD8E36F1DA11E"/>
  </w:style>
  <w:style w:type="paragraph" w:customStyle="1" w:styleId="EE999443E19C42D89BB93B39AD299024">
    <w:name w:val="EE999443E19C42D89BB93B39AD299024"/>
  </w:style>
  <w:style w:type="paragraph" w:customStyle="1" w:styleId="339C835EFD1D49D594303B61E46B953A">
    <w:name w:val="339C835EFD1D49D594303B61E46B953A"/>
  </w:style>
  <w:style w:type="paragraph" w:customStyle="1" w:styleId="64A3F6247F2D4120A8BFABF3B48FE63E">
    <w:name w:val="64A3F6247F2D4120A8BFABF3B48FE63E"/>
  </w:style>
  <w:style w:type="paragraph" w:customStyle="1" w:styleId="64EEE79118664DCEBBB6A8CCFAEBFA40">
    <w:name w:val="64EEE79118664DCEBBB6A8CCFAEBFA40"/>
  </w:style>
  <w:style w:type="paragraph" w:customStyle="1" w:styleId="B2CE75C328EE45C6AD07F73F2ECE2764">
    <w:name w:val="B2CE75C328EE45C6AD07F73F2ECE2764"/>
  </w:style>
  <w:style w:type="paragraph" w:customStyle="1" w:styleId="51EEB3FD848C4E5A86A7A98A2EDEFE1B">
    <w:name w:val="51EEB3FD848C4E5A86A7A98A2EDEFE1B"/>
  </w:style>
  <w:style w:type="paragraph" w:customStyle="1" w:styleId="19D4431FD42D4038B7BC7FD939511B13">
    <w:name w:val="19D4431FD42D4038B7BC7FD939511B13"/>
  </w:style>
  <w:style w:type="paragraph" w:customStyle="1" w:styleId="6A5D7E29A6184ECBBC46B39E0ECD9DE3">
    <w:name w:val="6A5D7E29A6184ECBBC46B39E0ECD9DE3"/>
  </w:style>
  <w:style w:type="paragraph" w:customStyle="1" w:styleId="DB885807DB48413391B3BC0934701746">
    <w:name w:val="DB885807DB48413391B3BC0934701746"/>
  </w:style>
  <w:style w:type="paragraph" w:customStyle="1" w:styleId="C9009F450185426E82D5F44BB4135960">
    <w:name w:val="C9009F450185426E82D5F44BB4135960"/>
  </w:style>
  <w:style w:type="paragraph" w:customStyle="1" w:styleId="F3B487A4FA164881BC2F059D37ADC677">
    <w:name w:val="F3B487A4FA164881BC2F059D37ADC677"/>
  </w:style>
  <w:style w:type="paragraph" w:customStyle="1" w:styleId="44E15CA11FFE4AD788DE52BFC3D8AC48">
    <w:name w:val="44E15CA11FFE4AD788DE52BFC3D8AC48"/>
  </w:style>
  <w:style w:type="paragraph" w:customStyle="1" w:styleId="E5761E1806F846ABB74FD52CED5A5D03">
    <w:name w:val="E5761E1806F846ABB74FD52CED5A5D03"/>
  </w:style>
  <w:style w:type="paragraph" w:customStyle="1" w:styleId="896499FBAD4A4AC6BEE0D1287039FB2B">
    <w:name w:val="896499FBAD4A4AC6BEE0D1287039FB2B"/>
  </w:style>
  <w:style w:type="paragraph" w:customStyle="1" w:styleId="CD52F396943348A5951BE6F968F9630C">
    <w:name w:val="CD52F396943348A5951BE6F968F9630C"/>
  </w:style>
  <w:style w:type="paragraph" w:customStyle="1" w:styleId="24B01AF0C7EF4C1BB5C0DB3528B0F3A0">
    <w:name w:val="24B01AF0C7EF4C1BB5C0DB3528B0F3A0"/>
  </w:style>
  <w:style w:type="paragraph" w:customStyle="1" w:styleId="35CF2F2D87994919AC1C2D56428A7F4C">
    <w:name w:val="35CF2F2D87994919AC1C2D56428A7F4C"/>
  </w:style>
  <w:style w:type="paragraph" w:customStyle="1" w:styleId="DC86C22F238D4AE698FC13D26BF8C49A">
    <w:name w:val="DC86C22F238D4AE698FC13D26BF8C49A"/>
  </w:style>
  <w:style w:type="paragraph" w:customStyle="1" w:styleId="0409125F0F1E45398C2CC34786E9B673">
    <w:name w:val="0409125F0F1E45398C2CC34786E9B673"/>
  </w:style>
  <w:style w:type="paragraph" w:customStyle="1" w:styleId="C7B09FC48FF0429581D9F0E3749E48D3">
    <w:name w:val="C7B09FC48FF0429581D9F0E3749E48D3"/>
  </w:style>
  <w:style w:type="paragraph" w:customStyle="1" w:styleId="22C7C4D8EE6E4F42A48D7EF89C137C92">
    <w:name w:val="22C7C4D8EE6E4F42A48D7EF89C137C92"/>
  </w:style>
  <w:style w:type="paragraph" w:customStyle="1" w:styleId="044018988395498C9B1149F4E30424A7">
    <w:name w:val="044018988395498C9B1149F4E30424A7"/>
  </w:style>
  <w:style w:type="paragraph" w:customStyle="1" w:styleId="7C4D529ABDF44AB0A700C9ADEECC2719">
    <w:name w:val="7C4D529ABDF44AB0A700C9ADEECC2719"/>
  </w:style>
  <w:style w:type="paragraph" w:customStyle="1" w:styleId="D2232027F66F4CBF97E2073C49874A3D">
    <w:name w:val="D2232027F66F4CBF97E2073C49874A3D"/>
  </w:style>
  <w:style w:type="paragraph" w:customStyle="1" w:styleId="2F255FF6E28C49F7A9F9AE92A06A737D">
    <w:name w:val="2F255FF6E28C49F7A9F9AE92A06A737D"/>
  </w:style>
  <w:style w:type="paragraph" w:customStyle="1" w:styleId="BDF42D271C884CD3A72AF9BBC0A22EF9">
    <w:name w:val="BDF42D271C884CD3A72AF9BBC0A22EF9"/>
  </w:style>
  <w:style w:type="paragraph" w:customStyle="1" w:styleId="02505F2C84F14011BAEF0438F87BF458">
    <w:name w:val="02505F2C84F14011BAEF0438F87BF458"/>
  </w:style>
  <w:style w:type="paragraph" w:customStyle="1" w:styleId="FAC2B7152F884766B08BA9F671ACECE1">
    <w:name w:val="FAC2B7152F884766B08BA9F671ACECE1"/>
  </w:style>
  <w:style w:type="paragraph" w:customStyle="1" w:styleId="6CDBAAD4C3D4406F9D056CB4B0BAE7A0">
    <w:name w:val="6CDBAAD4C3D4406F9D056CB4B0BAE7A0"/>
  </w:style>
  <w:style w:type="paragraph" w:customStyle="1" w:styleId="0986F4F4E7524B02AC352C76322C0F14">
    <w:name w:val="0986F4F4E7524B02AC352C76322C0F14"/>
  </w:style>
  <w:style w:type="paragraph" w:customStyle="1" w:styleId="F905D0AEFB814D79A5EFC3DCB14A110B">
    <w:name w:val="F905D0AEFB814D79A5EFC3DCB14A110B"/>
  </w:style>
  <w:style w:type="paragraph" w:customStyle="1" w:styleId="9B590659C709407B9D1CA626544734D5">
    <w:name w:val="9B590659C709407B9D1CA626544734D5"/>
  </w:style>
  <w:style w:type="paragraph" w:customStyle="1" w:styleId="6F9898CF37704B2EA2DBCF5331801A9A">
    <w:name w:val="6F9898CF37704B2EA2DBCF5331801A9A"/>
  </w:style>
  <w:style w:type="paragraph" w:customStyle="1" w:styleId="4CA014D0CF5C44D1898B29041ED4305D">
    <w:name w:val="4CA014D0CF5C44D1898B29041ED4305D"/>
  </w:style>
  <w:style w:type="paragraph" w:customStyle="1" w:styleId="A753BA77A3F945AEBB266AE3E1BB8FEF">
    <w:name w:val="A753BA77A3F945AEBB266AE3E1BB8FEF"/>
  </w:style>
  <w:style w:type="paragraph" w:customStyle="1" w:styleId="101C0439E79E44F088B825E3D87C37FD">
    <w:name w:val="101C0439E79E44F088B825E3D87C37FD"/>
  </w:style>
  <w:style w:type="paragraph" w:customStyle="1" w:styleId="643C65B2CCFC47818591817E0F25B319">
    <w:name w:val="643C65B2CCFC47818591817E0F25B319"/>
  </w:style>
  <w:style w:type="paragraph" w:customStyle="1" w:styleId="9323F7AF1E9C4CB2A4F06ABCC13127FC">
    <w:name w:val="9323F7AF1E9C4CB2A4F06ABCC13127FC"/>
  </w:style>
  <w:style w:type="paragraph" w:customStyle="1" w:styleId="321DE46661F14F6D8BC3F056688B2C90">
    <w:name w:val="321DE46661F14F6D8BC3F056688B2C90"/>
  </w:style>
  <w:style w:type="paragraph" w:customStyle="1" w:styleId="8E166B5AAC0C49219CC6B8D0C39069AA">
    <w:name w:val="8E166B5AAC0C49219CC6B8D0C39069AA"/>
  </w:style>
  <w:style w:type="paragraph" w:customStyle="1" w:styleId="DA607A12329749D58AF1F81500F92193">
    <w:name w:val="DA607A12329749D58AF1F81500F92193"/>
  </w:style>
  <w:style w:type="paragraph" w:customStyle="1" w:styleId="436050642E9F4BC984FE84374FC9D4B0">
    <w:name w:val="436050642E9F4BC984FE84374FC9D4B0"/>
  </w:style>
  <w:style w:type="paragraph" w:customStyle="1" w:styleId="5B152BA40F2D42508D2D0A9564B5B3A1">
    <w:name w:val="5B152BA40F2D42508D2D0A9564B5B3A1"/>
  </w:style>
  <w:style w:type="paragraph" w:customStyle="1" w:styleId="A2CDD52B5B2940D18EFC98947A040185">
    <w:name w:val="A2CDD52B5B2940D18EFC98947A040185"/>
  </w:style>
  <w:style w:type="paragraph" w:customStyle="1" w:styleId="22F1A3BDD56B43DFA1A2FB105ACD9E5C">
    <w:name w:val="22F1A3BDD56B43DFA1A2FB105ACD9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A0C5-1B4C-480B-8D47-A86514FB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Anlage-Bewertung-Schweregrade.dotx</Template>
  <TotalTime>0</TotalTime>
  <Pages>1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2017-01-11T09:48:00Z</dcterms:created>
  <dcterms:modified xsi:type="dcterms:W3CDTF">2017-01-11T09:48:00Z</dcterms:modified>
</cp:coreProperties>
</file>