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4" w:rsidRDefault="00BD0314" w:rsidP="00BD0314">
      <w:pPr>
        <w:pStyle w:val="berschrift2"/>
        <w:jc w:val="left"/>
      </w:pPr>
      <w:r>
        <w:t>Landesamt für Landwirtschaft, Lebensmittelsicherheit und Fischerei MV</w:t>
      </w:r>
    </w:p>
    <w:p w:rsidR="00BD0314" w:rsidRPr="008D23DC" w:rsidRDefault="00BD0314" w:rsidP="00BD0314">
      <w:pPr>
        <w:rPr>
          <w:rFonts w:ascii="Arial" w:hAnsi="Arial" w:cs="Arial"/>
          <w:sz w:val="22"/>
          <w:szCs w:val="22"/>
        </w:rPr>
      </w:pPr>
      <w:r w:rsidRPr="008D23DC">
        <w:rPr>
          <w:rFonts w:ascii="Arial" w:hAnsi="Arial" w:cs="Arial"/>
          <w:sz w:val="22"/>
          <w:szCs w:val="22"/>
        </w:rPr>
        <w:t>-Pflanzenschutzdienst-</w:t>
      </w:r>
    </w:p>
    <w:p w:rsidR="00BD0314" w:rsidRPr="008D23DC" w:rsidRDefault="00BD0314" w:rsidP="00BD0314">
      <w:pPr>
        <w:rPr>
          <w:rFonts w:ascii="Arial" w:hAnsi="Arial" w:cs="Arial"/>
          <w:sz w:val="22"/>
          <w:szCs w:val="22"/>
        </w:rPr>
      </w:pPr>
      <w:r w:rsidRPr="008D23DC">
        <w:rPr>
          <w:rFonts w:ascii="Arial" w:hAnsi="Arial" w:cs="Arial"/>
          <w:sz w:val="22"/>
          <w:szCs w:val="22"/>
        </w:rPr>
        <w:t xml:space="preserve">Anerkennungsstelle für Saat- und Pflanzgut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5"/>
        <w:gridCol w:w="3237"/>
      </w:tblGrid>
      <w:tr w:rsidR="00BD0314" w:rsidRPr="00A23E98">
        <w:trPr>
          <w:trHeight w:val="240"/>
        </w:trPr>
        <w:tc>
          <w:tcPr>
            <w:tcW w:w="2905" w:type="dxa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>Graf-Lippe-Straße 1</w:t>
            </w:r>
          </w:p>
        </w:tc>
        <w:tc>
          <w:tcPr>
            <w:tcW w:w="3402" w:type="dxa"/>
            <w:gridSpan w:val="2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 xml:space="preserve">Postanschrift: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A23E98">
              <w:rPr>
                <w:rFonts w:ascii="Arial" w:hAnsi="Arial" w:cs="Arial"/>
                <w:sz w:val="20"/>
              </w:rPr>
              <w:t>Postfach 102064</w:t>
            </w:r>
          </w:p>
        </w:tc>
      </w:tr>
      <w:tr w:rsidR="00BD0314" w:rsidRPr="00A23E98">
        <w:trPr>
          <w:trHeight w:val="240"/>
        </w:trPr>
        <w:tc>
          <w:tcPr>
            <w:tcW w:w="2905" w:type="dxa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>18059 Rostock</w:t>
            </w:r>
          </w:p>
        </w:tc>
        <w:tc>
          <w:tcPr>
            <w:tcW w:w="3402" w:type="dxa"/>
            <w:gridSpan w:val="2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 xml:space="preserve">                              18003 Rostock</w:t>
            </w:r>
          </w:p>
        </w:tc>
      </w:tr>
      <w:tr w:rsidR="00BD0314" w:rsidRPr="00A23E98">
        <w:trPr>
          <w:gridAfter w:val="1"/>
          <w:wAfter w:w="3237" w:type="dxa"/>
        </w:trPr>
        <w:tc>
          <w:tcPr>
            <w:tcW w:w="3070" w:type="dxa"/>
            <w:gridSpan w:val="2"/>
          </w:tcPr>
          <w:p w:rsidR="00BD0314" w:rsidRPr="00A23E98" w:rsidRDefault="00BD0314" w:rsidP="00FA03BE">
            <w:pPr>
              <w:rPr>
                <w:rFonts w:ascii="Arial" w:hAnsi="Arial" w:cs="Arial"/>
                <w:sz w:val="20"/>
                <w:lang w:val="en-GB"/>
              </w:rPr>
            </w:pPr>
            <w:r w:rsidRPr="00A23E98">
              <w:rPr>
                <w:rFonts w:ascii="Arial" w:hAnsi="Arial" w:cs="Arial"/>
                <w:sz w:val="20"/>
                <w:lang w:val="en-GB"/>
              </w:rPr>
              <w:t>Tel.: 038</w:t>
            </w:r>
            <w:r w:rsidR="00E61C81">
              <w:rPr>
                <w:rFonts w:ascii="Arial" w:hAnsi="Arial" w:cs="Arial"/>
                <w:sz w:val="20"/>
                <w:lang w:val="en-GB"/>
              </w:rPr>
              <w:t>5</w:t>
            </w:r>
            <w:r w:rsidRPr="00A23E98">
              <w:rPr>
                <w:rFonts w:ascii="Arial" w:hAnsi="Arial" w:cs="Arial"/>
                <w:sz w:val="20"/>
                <w:lang w:val="en-GB"/>
              </w:rPr>
              <w:t>/</w:t>
            </w:r>
            <w:r w:rsidR="00E61C81">
              <w:rPr>
                <w:rFonts w:ascii="Arial" w:hAnsi="Arial" w:cs="Arial"/>
                <w:sz w:val="20"/>
                <w:lang w:val="en-GB"/>
              </w:rPr>
              <w:t>588</w:t>
            </w:r>
            <w:r w:rsidR="00FA03BE">
              <w:rPr>
                <w:rFonts w:ascii="Arial" w:hAnsi="Arial" w:cs="Arial"/>
                <w:sz w:val="20"/>
                <w:lang w:val="en-GB"/>
              </w:rPr>
              <w:t>61-462,-</w:t>
            </w:r>
            <w:r w:rsidR="00E61C81">
              <w:rPr>
                <w:rFonts w:ascii="Arial" w:hAnsi="Arial" w:cs="Arial"/>
                <w:sz w:val="20"/>
                <w:lang w:val="en-GB"/>
              </w:rPr>
              <w:t>466</w:t>
            </w:r>
          </w:p>
        </w:tc>
      </w:tr>
      <w:tr w:rsidR="00BD0314" w:rsidRPr="00A23E98">
        <w:trPr>
          <w:gridAfter w:val="1"/>
          <w:wAfter w:w="3237" w:type="dxa"/>
        </w:trPr>
        <w:tc>
          <w:tcPr>
            <w:tcW w:w="3070" w:type="dxa"/>
            <w:gridSpan w:val="2"/>
          </w:tcPr>
          <w:p w:rsidR="00BD0314" w:rsidRPr="00C532AD" w:rsidRDefault="00BD0314" w:rsidP="00FA03BE">
            <w:pPr>
              <w:rPr>
                <w:rFonts w:ascii="Arial" w:hAnsi="Arial" w:cs="Arial"/>
                <w:color w:val="0000FF"/>
                <w:sz w:val="20"/>
              </w:rPr>
            </w:pPr>
            <w:r w:rsidRPr="00C532AD">
              <w:rPr>
                <w:rFonts w:ascii="Arial" w:hAnsi="Arial" w:cs="Arial"/>
                <w:color w:val="0000FF"/>
                <w:sz w:val="20"/>
              </w:rPr>
              <w:t>akst-</w:t>
            </w:r>
            <w:r w:rsidR="00FA03BE">
              <w:rPr>
                <w:rFonts w:ascii="Arial" w:hAnsi="Arial" w:cs="Arial"/>
                <w:color w:val="0000FF"/>
                <w:sz w:val="20"/>
              </w:rPr>
              <w:t>mv</w:t>
            </w:r>
            <w:bookmarkStart w:id="0" w:name="_GoBack"/>
            <w:bookmarkEnd w:id="0"/>
            <w:r w:rsidRPr="00C532AD">
              <w:rPr>
                <w:rFonts w:ascii="Arial" w:hAnsi="Arial" w:cs="Arial"/>
                <w:color w:val="0000FF"/>
                <w:sz w:val="20"/>
              </w:rPr>
              <w:t>@lallf.mvnet.de</w:t>
            </w:r>
          </w:p>
        </w:tc>
      </w:tr>
    </w:tbl>
    <w:p w:rsidR="008D23DC" w:rsidRPr="00C532AD" w:rsidRDefault="008D23DC" w:rsidP="00BD0314">
      <w:pPr>
        <w:pStyle w:val="berschrift14pt"/>
        <w:jc w:val="center"/>
        <w:rPr>
          <w:rFonts w:ascii="Arial" w:hAnsi="Arial" w:cs="Arial"/>
          <w:sz w:val="26"/>
          <w:szCs w:val="26"/>
        </w:rPr>
      </w:pPr>
    </w:p>
    <w:p w:rsidR="00BD0314" w:rsidRPr="008D23DC" w:rsidRDefault="00BD0314" w:rsidP="00BD0314">
      <w:pPr>
        <w:pStyle w:val="berschrift14pt"/>
        <w:jc w:val="center"/>
        <w:rPr>
          <w:rFonts w:ascii="Arial" w:hAnsi="Arial" w:cs="Arial"/>
          <w:sz w:val="26"/>
          <w:szCs w:val="26"/>
        </w:rPr>
      </w:pPr>
      <w:r w:rsidRPr="008D23DC">
        <w:rPr>
          <w:rFonts w:ascii="Arial" w:hAnsi="Arial" w:cs="Arial"/>
          <w:sz w:val="26"/>
          <w:szCs w:val="26"/>
        </w:rPr>
        <w:t xml:space="preserve">Antrag auf </w:t>
      </w:r>
      <w:r w:rsidR="00D51C7C" w:rsidRPr="008D23DC">
        <w:rPr>
          <w:rFonts w:ascii="Arial" w:hAnsi="Arial" w:cs="Arial"/>
          <w:sz w:val="26"/>
          <w:szCs w:val="26"/>
        </w:rPr>
        <w:t xml:space="preserve">Abgabe des Anerkennungsverfahrens an eine andere Anerkennungsstelle nach § 3 </w:t>
      </w:r>
      <w:r w:rsidR="00233764" w:rsidRPr="008D23DC">
        <w:rPr>
          <w:rFonts w:ascii="Arial" w:hAnsi="Arial" w:cs="Arial"/>
          <w:sz w:val="26"/>
          <w:szCs w:val="26"/>
        </w:rPr>
        <w:t>A</w:t>
      </w:r>
      <w:r w:rsidR="00D51C7C" w:rsidRPr="008D23DC">
        <w:rPr>
          <w:rFonts w:ascii="Arial" w:hAnsi="Arial" w:cs="Arial"/>
          <w:sz w:val="26"/>
          <w:szCs w:val="26"/>
        </w:rPr>
        <w:t xml:space="preserve">bs. 2 </w:t>
      </w:r>
      <w:proofErr w:type="spellStart"/>
      <w:r w:rsidR="00D51C7C" w:rsidRPr="008D23DC">
        <w:rPr>
          <w:rFonts w:ascii="Arial" w:hAnsi="Arial" w:cs="Arial"/>
          <w:sz w:val="26"/>
          <w:szCs w:val="26"/>
        </w:rPr>
        <w:t>SaatgutV</w:t>
      </w:r>
      <w:proofErr w:type="spellEnd"/>
    </w:p>
    <w:p w:rsidR="00BD0314" w:rsidRPr="008D23DC" w:rsidRDefault="00BD0314" w:rsidP="00BD0314">
      <w:pPr>
        <w:pStyle w:val="Text13pt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7227"/>
      </w:tblGrid>
      <w:tr w:rsidR="00BD0314" w:rsidTr="008D23DC">
        <w:trPr>
          <w:trHeight w:val="115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D0314" w:rsidRPr="008D23DC" w:rsidRDefault="00BD0314" w:rsidP="00BD0314">
            <w:pPr>
              <w:rPr>
                <w:rFonts w:ascii="Arial" w:hAnsi="Arial" w:cs="Arial"/>
                <w:szCs w:val="24"/>
              </w:rPr>
            </w:pPr>
            <w:r w:rsidRPr="008D23DC">
              <w:rPr>
                <w:rFonts w:ascii="Arial" w:hAnsi="Arial" w:cs="Arial"/>
                <w:szCs w:val="24"/>
              </w:rPr>
              <w:t>Antragsteller: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</w:tc>
      </w:tr>
    </w:tbl>
    <w:p w:rsidR="00BD0314" w:rsidRPr="008D23DC" w:rsidRDefault="00BD0314" w:rsidP="00BD0314">
      <w:pPr>
        <w:pStyle w:val="Text13pt"/>
        <w:rPr>
          <w:rFonts w:ascii="Arial" w:hAnsi="Arial" w:cs="Arial"/>
          <w:sz w:val="24"/>
          <w:szCs w:val="24"/>
        </w:rPr>
      </w:pPr>
    </w:p>
    <w:p w:rsidR="00233764" w:rsidRPr="008D23DC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Wir beantragen als VO-Firma mit Zustimmung des Züchters die Abgabe des Anerkennungsverfahrens an die nachfolgend genannte Anerkennungsstelle.</w:t>
      </w:r>
    </w:p>
    <w:p w:rsidR="00233764" w:rsidRPr="008D23DC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Die in der Anlage genannten Vermehrungsvorhaben sind von Ihrer Anerkennungs</w:t>
      </w:r>
      <w:r w:rsidR="00414725">
        <w:rPr>
          <w:rFonts w:ascii="Arial" w:hAnsi="Arial" w:cs="Arial"/>
          <w:sz w:val="24"/>
          <w:szCs w:val="24"/>
        </w:rPr>
        <w:t>-</w:t>
      </w:r>
      <w:r w:rsidRPr="008D23DC">
        <w:rPr>
          <w:rFonts w:ascii="Arial" w:hAnsi="Arial" w:cs="Arial"/>
          <w:sz w:val="24"/>
          <w:szCs w:val="24"/>
        </w:rPr>
        <w:t>stelle erfolgreich Feld besichtigt worden und sollen nun im Gebiet der nachfolgend genannten Anerkennungsstelle aufbereitet und zur Anerkennung gebracht werden.</w:t>
      </w:r>
    </w:p>
    <w:p w:rsidR="00233764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Wir bitten, die Fortführung des Anerkennungsverfahrens bezüglich der Beschaffen</w:t>
      </w:r>
      <w:r w:rsidR="00414725">
        <w:rPr>
          <w:rFonts w:ascii="Arial" w:hAnsi="Arial" w:cs="Arial"/>
          <w:sz w:val="24"/>
          <w:szCs w:val="24"/>
        </w:rPr>
        <w:t>-</w:t>
      </w:r>
      <w:proofErr w:type="spellStart"/>
      <w:r w:rsidRPr="008D23DC">
        <w:rPr>
          <w:rFonts w:ascii="Arial" w:hAnsi="Arial" w:cs="Arial"/>
          <w:sz w:val="24"/>
          <w:szCs w:val="24"/>
        </w:rPr>
        <w:t>heitsprüfung</w:t>
      </w:r>
      <w:proofErr w:type="spellEnd"/>
      <w:r w:rsidRPr="008D23DC">
        <w:rPr>
          <w:rFonts w:ascii="Arial" w:hAnsi="Arial" w:cs="Arial"/>
          <w:sz w:val="24"/>
          <w:szCs w:val="24"/>
        </w:rPr>
        <w:t xml:space="preserve"> an die nachfolgend genannte Anerkennungsstelle abzugeben: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936"/>
      </w:tblGrid>
      <w:tr w:rsidR="00233764" w:rsidTr="008D23DC">
        <w:trPr>
          <w:trHeight w:val="12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D23DC" w:rsidRDefault="008D23DC" w:rsidP="00CB5748">
            <w:pPr>
              <w:rPr>
                <w:rFonts w:ascii="Arial" w:hAnsi="Arial" w:cs="Arial"/>
                <w:szCs w:val="24"/>
              </w:rPr>
            </w:pPr>
          </w:p>
          <w:p w:rsidR="00233764" w:rsidRPr="008D23DC" w:rsidRDefault="00233764" w:rsidP="00CB5748">
            <w:pPr>
              <w:rPr>
                <w:rFonts w:ascii="Arial" w:hAnsi="Arial" w:cs="Arial"/>
                <w:szCs w:val="24"/>
              </w:rPr>
            </w:pPr>
            <w:r w:rsidRPr="008D23DC">
              <w:rPr>
                <w:rFonts w:ascii="Arial" w:hAnsi="Arial" w:cs="Arial"/>
                <w:szCs w:val="24"/>
              </w:rPr>
              <w:t>Künftige Anerkennungsstelle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</w:tc>
      </w:tr>
    </w:tbl>
    <w:p w:rsidR="00233764" w:rsidRDefault="00233764" w:rsidP="00BD0314">
      <w:pPr>
        <w:pStyle w:val="Text13pt"/>
      </w:pPr>
    </w:p>
    <w:p w:rsidR="00233764" w:rsidRDefault="00233764" w:rsidP="00BD0314">
      <w:pPr>
        <w:pStyle w:val="Text13pt"/>
      </w:pPr>
    </w:p>
    <w:p w:rsidR="00BD0314" w:rsidRDefault="00BD0314" w:rsidP="00BD0314">
      <w:pPr>
        <w:pStyle w:val="Text13pt"/>
      </w:pPr>
      <w:r>
        <w:t>Ort/Datum:</w:t>
      </w:r>
    </w:p>
    <w:p w:rsidR="00BD0314" w:rsidRDefault="00BD0314" w:rsidP="00BD0314">
      <w:pPr>
        <w:pStyle w:val="Text13pt"/>
      </w:pPr>
    </w:p>
    <w:p w:rsidR="00414725" w:rsidRDefault="00414725" w:rsidP="00BD0314">
      <w:pPr>
        <w:pStyle w:val="Text13pt"/>
      </w:pPr>
    </w:p>
    <w:p w:rsidR="00BD0314" w:rsidRDefault="00414725" w:rsidP="00BD0314">
      <w:pPr>
        <w:pStyle w:val="Text13pt"/>
      </w:pPr>
      <w:r>
        <w:t>Unterschrift</w:t>
      </w: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</w:pPr>
    </w:p>
    <w:p w:rsidR="00414725" w:rsidRDefault="00414725" w:rsidP="00BD0314">
      <w:pPr>
        <w:pStyle w:val="Text13pt"/>
      </w:pP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</w:pPr>
      <w:r>
        <w:t>Anlage: Züchterbestätigung</w:t>
      </w: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  <w:sectPr w:rsidR="008D23DC" w:rsidSect="008D23DC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D23DC" w:rsidRPr="008D23DC" w:rsidRDefault="008D23DC" w:rsidP="00BD0314">
      <w:pPr>
        <w:pStyle w:val="Text13pt"/>
        <w:rPr>
          <w:rFonts w:ascii="Arial" w:hAnsi="Arial" w:cs="Arial"/>
          <w:b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lastRenderedPageBreak/>
        <w:t>Antrag auf Abgabe von Anerkennungsverfahren an eine andere Anerkennungsstelle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t>bisherige Anerkennungsstelle</w:t>
      </w:r>
      <w:r w:rsidRPr="008D23DC">
        <w:rPr>
          <w:rFonts w:ascii="Arial" w:hAnsi="Arial" w:cs="Arial"/>
          <w:sz w:val="24"/>
          <w:szCs w:val="24"/>
        </w:rPr>
        <w:t xml:space="preserve">  LALLF M-V; Pflanzenschutzdienst; Anerkennungsstelle für Saat- und Pflanzgut 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t>künftige Anerkennungsstelle</w:t>
      </w:r>
      <w:r w:rsidRPr="008D23DC">
        <w:rPr>
          <w:rFonts w:ascii="Arial" w:hAnsi="Arial" w:cs="Arial"/>
          <w:sz w:val="24"/>
          <w:szCs w:val="24"/>
        </w:rPr>
        <w:t xml:space="preserve">: </w:t>
      </w:r>
    </w:p>
    <w:p w:rsid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Pr="00C321A9" w:rsidRDefault="008D23DC" w:rsidP="00BD0314">
      <w:pPr>
        <w:pStyle w:val="Text13pt"/>
        <w:rPr>
          <w:rFonts w:ascii="Arial" w:hAnsi="Arial" w:cs="Arial"/>
          <w:b/>
          <w:sz w:val="20"/>
        </w:rPr>
      </w:pPr>
      <w:r w:rsidRPr="008D23DC">
        <w:rPr>
          <w:rFonts w:ascii="Arial" w:hAnsi="Arial" w:cs="Arial"/>
          <w:b/>
          <w:sz w:val="24"/>
          <w:szCs w:val="24"/>
        </w:rPr>
        <w:t>betreffende Vermehrungsvorhaben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1260"/>
        <w:gridCol w:w="1707"/>
        <w:gridCol w:w="1173"/>
        <w:gridCol w:w="2433"/>
        <w:gridCol w:w="1804"/>
      </w:tblGrid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Vermehrer</w:t>
            </w: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Vermehrer-KZ.</w:t>
            </w: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Fruchtart</w:t>
            </w: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Sorte</w:t>
            </w: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Sorten-Nr.</w:t>
            </w: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ha</w:t>
            </w: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Schlag-Nr.</w:t>
            </w: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Schlag</w:t>
            </w: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P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  <w:r w:rsidRPr="00C321A9">
        <w:rPr>
          <w:rFonts w:ascii="Arial" w:hAnsi="Arial" w:cs="Arial"/>
          <w:sz w:val="20"/>
        </w:rPr>
        <w:t>Ort/Datum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 xml:space="preserve"> VO-Firma (Stempel)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>Unterschrift/en</w:t>
      </w:r>
    </w:p>
    <w:p w:rsidR="00C321A9" w:rsidRP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</w:p>
    <w:p w:rsidR="00C321A9" w:rsidRDefault="00C321A9" w:rsidP="00BD0314">
      <w:pPr>
        <w:pStyle w:val="Text13pt"/>
        <w:rPr>
          <w:rFonts w:ascii="Arial" w:hAnsi="Arial" w:cs="Arial"/>
          <w:b/>
          <w:sz w:val="24"/>
          <w:szCs w:val="24"/>
        </w:rPr>
      </w:pPr>
      <w:r w:rsidRPr="00C321A9">
        <w:rPr>
          <w:rFonts w:ascii="Arial" w:hAnsi="Arial" w:cs="Arial"/>
          <w:b/>
          <w:sz w:val="24"/>
          <w:szCs w:val="24"/>
        </w:rPr>
        <w:t>Züchtergenehmigung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  <w:r w:rsidRPr="00C321A9">
        <w:rPr>
          <w:rFonts w:ascii="Arial" w:hAnsi="Arial" w:cs="Arial"/>
          <w:sz w:val="20"/>
        </w:rPr>
        <w:t>Für die oben genannten Vermehrungsvorhaben erteilen wir als relevante Züchtervertriebsstelle unsere Zustimmung zum Antrag auf Abgabe des Anerkennungsverfahrens an eine andere Anerkennungsstelle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C321A9" w:rsidRP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Pr="00C321A9">
        <w:rPr>
          <w:rFonts w:ascii="Arial" w:hAnsi="Arial" w:cs="Arial"/>
          <w:sz w:val="20"/>
        </w:rPr>
        <w:t>/ Datum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>Züchtervert</w:t>
      </w:r>
      <w:r w:rsidR="00672270">
        <w:rPr>
          <w:rFonts w:ascii="Arial" w:hAnsi="Arial" w:cs="Arial"/>
          <w:sz w:val="20"/>
        </w:rPr>
        <w:t>r</w:t>
      </w:r>
      <w:r w:rsidRPr="00C321A9">
        <w:rPr>
          <w:rFonts w:ascii="Arial" w:hAnsi="Arial" w:cs="Arial"/>
          <w:sz w:val="20"/>
        </w:rPr>
        <w:t>iebsstelle (Stempel)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>/en</w:t>
      </w:r>
    </w:p>
    <w:sectPr w:rsidR="00C321A9" w:rsidRPr="00C321A9" w:rsidSect="00C321A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San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C9A"/>
    <w:multiLevelType w:val="hybridMultilevel"/>
    <w:tmpl w:val="CEE24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8"/>
    <w:rsid w:val="000024D7"/>
    <w:rsid w:val="00074F64"/>
    <w:rsid w:val="000D0E97"/>
    <w:rsid w:val="000F0BA8"/>
    <w:rsid w:val="00115FBC"/>
    <w:rsid w:val="00233764"/>
    <w:rsid w:val="002C6CD6"/>
    <w:rsid w:val="003110B2"/>
    <w:rsid w:val="0034052A"/>
    <w:rsid w:val="003751DF"/>
    <w:rsid w:val="00414725"/>
    <w:rsid w:val="0041780E"/>
    <w:rsid w:val="00492F08"/>
    <w:rsid w:val="004C29B7"/>
    <w:rsid w:val="004C67CE"/>
    <w:rsid w:val="005D01F7"/>
    <w:rsid w:val="0060226C"/>
    <w:rsid w:val="00614844"/>
    <w:rsid w:val="00621CFA"/>
    <w:rsid w:val="00652B35"/>
    <w:rsid w:val="00672270"/>
    <w:rsid w:val="006C4332"/>
    <w:rsid w:val="006E3D51"/>
    <w:rsid w:val="006F4258"/>
    <w:rsid w:val="00702323"/>
    <w:rsid w:val="0078602A"/>
    <w:rsid w:val="007D4442"/>
    <w:rsid w:val="008972C2"/>
    <w:rsid w:val="008C6AE8"/>
    <w:rsid w:val="008D23DC"/>
    <w:rsid w:val="00926B1D"/>
    <w:rsid w:val="00956B7B"/>
    <w:rsid w:val="00A40231"/>
    <w:rsid w:val="00A64B6D"/>
    <w:rsid w:val="00A659A8"/>
    <w:rsid w:val="00AA1C1A"/>
    <w:rsid w:val="00AD7186"/>
    <w:rsid w:val="00BB350D"/>
    <w:rsid w:val="00BB78AE"/>
    <w:rsid w:val="00BC6BC9"/>
    <w:rsid w:val="00BD0314"/>
    <w:rsid w:val="00C15275"/>
    <w:rsid w:val="00C321A9"/>
    <w:rsid w:val="00C532AD"/>
    <w:rsid w:val="00C63FF3"/>
    <w:rsid w:val="00C65153"/>
    <w:rsid w:val="00CB5748"/>
    <w:rsid w:val="00D51C7C"/>
    <w:rsid w:val="00DF3799"/>
    <w:rsid w:val="00E35DCB"/>
    <w:rsid w:val="00E61C81"/>
    <w:rsid w:val="00F052E1"/>
    <w:rsid w:val="00F14268"/>
    <w:rsid w:val="00FA03BE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3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BD031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4pt">
    <w:name w:val="Überschrift_14pt"/>
    <w:basedOn w:val="Text13pt"/>
    <w:rsid w:val="00BD0314"/>
    <w:rPr>
      <w:rFonts w:ascii="ScalaSans-Bold" w:hAnsi="ScalaSans-Bold"/>
      <w:b/>
      <w:sz w:val="28"/>
    </w:rPr>
  </w:style>
  <w:style w:type="paragraph" w:customStyle="1" w:styleId="Text13pt">
    <w:name w:val="Text_13pt"/>
    <w:basedOn w:val="Standard"/>
    <w:rsid w:val="00BD0314"/>
    <w:pPr>
      <w:spacing w:after="120"/>
      <w:jc w:val="both"/>
    </w:pPr>
    <w:rPr>
      <w:rFonts w:ascii="ScalaSans-Regular" w:hAnsi="ScalaSans-Regular"/>
      <w:sz w:val="26"/>
    </w:rPr>
  </w:style>
  <w:style w:type="paragraph" w:customStyle="1" w:styleId="AufzhlungenmitPunkten">
    <w:name w:val="Aufzählungen mit Punkten"/>
    <w:basedOn w:val="Standard"/>
    <w:rsid w:val="00BD0314"/>
    <w:pPr>
      <w:tabs>
        <w:tab w:val="left" w:pos="284"/>
      </w:tabs>
      <w:ind w:left="284" w:hanging="284"/>
      <w:jc w:val="both"/>
    </w:pPr>
    <w:rPr>
      <w:rFonts w:ascii="ScalaSans-Regular" w:hAnsi="ScalaSans-Regular"/>
      <w:sz w:val="26"/>
    </w:rPr>
  </w:style>
  <w:style w:type="table" w:styleId="Tabellenraster">
    <w:name w:val="Table Grid"/>
    <w:basedOn w:val="NormaleTabelle"/>
    <w:rsid w:val="00C321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3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BD031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4pt">
    <w:name w:val="Überschrift_14pt"/>
    <w:basedOn w:val="Text13pt"/>
    <w:rsid w:val="00BD0314"/>
    <w:rPr>
      <w:rFonts w:ascii="ScalaSans-Bold" w:hAnsi="ScalaSans-Bold"/>
      <w:b/>
      <w:sz w:val="28"/>
    </w:rPr>
  </w:style>
  <w:style w:type="paragraph" w:customStyle="1" w:styleId="Text13pt">
    <w:name w:val="Text_13pt"/>
    <w:basedOn w:val="Standard"/>
    <w:rsid w:val="00BD0314"/>
    <w:pPr>
      <w:spacing w:after="120"/>
      <w:jc w:val="both"/>
    </w:pPr>
    <w:rPr>
      <w:rFonts w:ascii="ScalaSans-Regular" w:hAnsi="ScalaSans-Regular"/>
      <w:sz w:val="26"/>
    </w:rPr>
  </w:style>
  <w:style w:type="paragraph" w:customStyle="1" w:styleId="AufzhlungenmitPunkten">
    <w:name w:val="Aufzählungen mit Punkten"/>
    <w:basedOn w:val="Standard"/>
    <w:rsid w:val="00BD0314"/>
    <w:pPr>
      <w:tabs>
        <w:tab w:val="left" w:pos="284"/>
      </w:tabs>
      <w:ind w:left="284" w:hanging="284"/>
      <w:jc w:val="both"/>
    </w:pPr>
    <w:rPr>
      <w:rFonts w:ascii="ScalaSans-Regular" w:hAnsi="ScalaSans-Regular"/>
      <w:sz w:val="26"/>
    </w:rPr>
  </w:style>
  <w:style w:type="table" w:styleId="Tabellenraster">
    <w:name w:val="Table Grid"/>
    <w:basedOn w:val="NormaleTabelle"/>
    <w:rsid w:val="00C321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enk\Dateien%20f&#252;r%20homepage\Formulare\Saatgut\Antrag%20auf%20Abgab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Abgabe.dot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Landwirtschaft, Lebensmittelsicherheit und Fischerei MV</vt:lpstr>
    </vt:vector>
  </TitlesOfParts>
  <Company>LFA M-V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Landwirtschaft, Lebensmittelsicherheit und Fischerei MV</dc:title>
  <dc:creator>xxx</dc:creator>
  <cp:lastModifiedBy>Windows-Benutzer</cp:lastModifiedBy>
  <cp:revision>3</cp:revision>
  <dcterms:created xsi:type="dcterms:W3CDTF">2023-04-06T08:07:00Z</dcterms:created>
  <dcterms:modified xsi:type="dcterms:W3CDTF">2023-04-12T13:04:00Z</dcterms:modified>
</cp:coreProperties>
</file>